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10" w:rsidRDefault="00DE0D10" w:rsidP="00DE0D10">
      <w:pPr>
        <w:jc w:val="right"/>
      </w:pPr>
      <w:r>
        <w:t>Name:  _________________________</w:t>
      </w:r>
    </w:p>
    <w:p w:rsidR="00D547A6" w:rsidRDefault="00E27F3F" w:rsidP="00DE0D10">
      <w:pPr>
        <w:jc w:val="center"/>
      </w:pPr>
      <w:r>
        <w:t>Calculating</w:t>
      </w:r>
      <w:r w:rsidR="009F2B17">
        <w:t xml:space="preserve"> Data from the Statistical Study</w:t>
      </w:r>
      <w:r w:rsidR="00FA6CEA">
        <w:t xml:space="preserve"> (PART 3) </w:t>
      </w:r>
      <w:bookmarkStart w:id="0" w:name="_GoBack"/>
      <w:bookmarkEnd w:id="0"/>
      <w:r w:rsidR="009F2B17">
        <w:t>- 40</w:t>
      </w:r>
      <w:r w:rsidR="00DE0D10">
        <w:t xml:space="preserve"> points</w:t>
      </w:r>
    </w:p>
    <w:p w:rsidR="00FA1706" w:rsidRDefault="00FA1706" w:rsidP="00DE0D10">
      <w:pPr>
        <w:jc w:val="center"/>
      </w:pPr>
    </w:p>
    <w:p w:rsidR="00DE0D10" w:rsidRDefault="00DE0D10" w:rsidP="00DE0D10">
      <w:pPr>
        <w:pStyle w:val="ListParagraph"/>
        <w:numPr>
          <w:ilvl w:val="0"/>
          <w:numId w:val="1"/>
        </w:numPr>
      </w:pPr>
      <w:r>
        <w:t xml:space="preserve"> </w:t>
      </w:r>
      <w:r w:rsidR="00E27F3F">
        <w:t>Observation/question</w:t>
      </w:r>
      <w:r w:rsidR="00D547A6">
        <w:t>(s)</w:t>
      </w:r>
      <w:r w:rsidR="00E27F3F">
        <w:t xml:space="preserve"> asked</w:t>
      </w:r>
      <w:r>
        <w:t>:  __________________________________________</w:t>
      </w:r>
    </w:p>
    <w:p w:rsidR="00DE0D10" w:rsidRDefault="00130B20" w:rsidP="00DE0D10">
      <w:pPr>
        <w:pStyle w:val="ListParagraph"/>
      </w:pPr>
      <w:r>
        <w:t>(</w:t>
      </w:r>
      <w:r w:rsidR="00E27F3F">
        <w:t>2 pts)</w:t>
      </w:r>
    </w:p>
    <w:p w:rsidR="00DE0D10" w:rsidRDefault="00DE0D10" w:rsidP="00DE0D10">
      <w:pPr>
        <w:pStyle w:val="ListParagraph"/>
      </w:pPr>
    </w:p>
    <w:p w:rsidR="00DE0D10" w:rsidRDefault="00DE0D10" w:rsidP="00DE0D10">
      <w:pPr>
        <w:pStyle w:val="ListParagraph"/>
      </w:pPr>
    </w:p>
    <w:p w:rsidR="00DE0D10" w:rsidRDefault="00D547A6" w:rsidP="00DE0D10">
      <w:pPr>
        <w:pStyle w:val="ListParagraph"/>
        <w:numPr>
          <w:ilvl w:val="0"/>
          <w:numId w:val="1"/>
        </w:numPr>
      </w:pPr>
      <w:r>
        <w:t>Stem &amp; Leaf Plot (Has a title)</w:t>
      </w:r>
      <w:r w:rsidR="00DE0D10">
        <w:t>:    ______________________________________</w:t>
      </w:r>
    </w:p>
    <w:p w:rsidR="00DE0D10" w:rsidRDefault="00D547A6" w:rsidP="00DE0D10">
      <w:pPr>
        <w:pStyle w:val="ListParagraph"/>
      </w:pPr>
      <w:r>
        <w:t>(3</w:t>
      </w:r>
      <w:r w:rsidR="00130B20">
        <w:t xml:space="preserve"> pts)</w:t>
      </w:r>
    </w:p>
    <w:p w:rsidR="00DE0D10" w:rsidRDefault="00DE0D10" w:rsidP="00DE0D10">
      <w:pPr>
        <w:pStyle w:val="ListParagraph"/>
      </w:pPr>
    </w:p>
    <w:p w:rsidR="00DE0D10" w:rsidRDefault="00D547A6" w:rsidP="00335D34">
      <w:pPr>
        <w:pStyle w:val="ListParagraph"/>
        <w:numPr>
          <w:ilvl w:val="0"/>
          <w:numId w:val="1"/>
        </w:numPr>
      </w:pPr>
      <w:r>
        <w:t>Frequency table</w:t>
      </w:r>
      <w:r w:rsidR="00335D34">
        <w:t xml:space="preserve"> (Has a title)</w:t>
      </w:r>
      <w:r w:rsidR="00DE0D10">
        <w:t>:  ______________________________________</w:t>
      </w:r>
    </w:p>
    <w:p w:rsidR="00DE0D10" w:rsidRDefault="00DE0D10" w:rsidP="00DE0D10">
      <w:pPr>
        <w:pStyle w:val="ListParagraph"/>
        <w:ind w:left="1440"/>
      </w:pPr>
    </w:p>
    <w:p w:rsidR="00DE0D10" w:rsidRDefault="00DE0D10" w:rsidP="00335D34">
      <w:pPr>
        <w:ind w:left="720"/>
      </w:pPr>
      <w:r>
        <w:t xml:space="preserve"> </w:t>
      </w:r>
      <w:r w:rsidR="00335D34">
        <w:t>Box &amp; Whisker Plot (Has the 5 number summary and a title)</w:t>
      </w:r>
      <w:r>
        <w:t xml:space="preserve"> ___________</w:t>
      </w:r>
      <w:r w:rsidR="00335D34">
        <w:t>________________</w:t>
      </w:r>
    </w:p>
    <w:p w:rsidR="00DE0D10" w:rsidRDefault="00FA6CEA" w:rsidP="00DE0D10">
      <w:pPr>
        <w:pStyle w:val="ListParagraph"/>
      </w:pPr>
      <w:r>
        <w:t>(15</w:t>
      </w:r>
      <w:r w:rsidR="00130B20">
        <w:t xml:space="preserve"> pts)</w:t>
      </w:r>
    </w:p>
    <w:p w:rsidR="00DE0D10" w:rsidRDefault="00DE0D10" w:rsidP="00DE0D10">
      <w:pPr>
        <w:pStyle w:val="ListParagraph"/>
      </w:pPr>
    </w:p>
    <w:p w:rsidR="00DE0D10" w:rsidRDefault="00E27F3F" w:rsidP="00D547A6">
      <w:pPr>
        <w:pStyle w:val="ListParagraph"/>
        <w:numPr>
          <w:ilvl w:val="0"/>
          <w:numId w:val="1"/>
        </w:numPr>
      </w:pPr>
      <w:r>
        <w:t xml:space="preserve">Central tendencies: mean, </w:t>
      </w:r>
      <w:r w:rsidR="00D547A6">
        <w:t xml:space="preserve">trimmed mean of 10%, </w:t>
      </w:r>
      <w:r>
        <w:t xml:space="preserve">median,  and mode  </w:t>
      </w:r>
    </w:p>
    <w:p w:rsidR="00DE0D10" w:rsidRDefault="00DE0D10" w:rsidP="00DE0D10">
      <w:pPr>
        <w:ind w:left="720"/>
      </w:pPr>
      <w:r>
        <w:t>______________________________________________________________________________</w:t>
      </w:r>
    </w:p>
    <w:p w:rsidR="00DE0D10" w:rsidRDefault="00E27F3F" w:rsidP="00DE0D10">
      <w:pPr>
        <w:ind w:left="720"/>
      </w:pPr>
      <w:r>
        <w:t>Variation of data</w:t>
      </w:r>
      <w:r w:rsidR="009F2B17">
        <w:t xml:space="preserve">:  </w:t>
      </w:r>
      <w:r>
        <w:t>range, variance, standard deviation</w:t>
      </w:r>
      <w:r w:rsidR="00FA6CEA">
        <w:t>, and OUTLIERS.</w:t>
      </w:r>
    </w:p>
    <w:p w:rsidR="00DE0D10" w:rsidRDefault="00DE0D10" w:rsidP="00DE0D10">
      <w:pPr>
        <w:ind w:left="720"/>
      </w:pPr>
      <w:r>
        <w:t>______________________________________________________________________________</w:t>
      </w:r>
    </w:p>
    <w:p w:rsidR="00D547A6" w:rsidRDefault="00D547A6" w:rsidP="00DE0D10">
      <w:pPr>
        <w:ind w:left="720"/>
      </w:pPr>
      <w:r>
        <w:t xml:space="preserve">Coefficient of Variation (sample) and Results of Chebyshev’s theorem for all 3 % values. </w:t>
      </w:r>
    </w:p>
    <w:p w:rsidR="00DE0D10" w:rsidRDefault="00DE0D10" w:rsidP="00DE0D10">
      <w:pPr>
        <w:ind w:left="720"/>
      </w:pPr>
      <w:r>
        <w:t>______________________________________________________________________________</w:t>
      </w:r>
    </w:p>
    <w:p w:rsidR="00DE0D10" w:rsidRDefault="00335D34" w:rsidP="00DE0D10">
      <w:pPr>
        <w:ind w:left="720"/>
      </w:pPr>
      <w:r>
        <w:t xml:space="preserve"> (1</w:t>
      </w:r>
      <w:r w:rsidR="009F2B17">
        <w:t>5</w:t>
      </w:r>
      <w:r w:rsidR="00130B20">
        <w:t xml:space="preserve"> pts)</w:t>
      </w:r>
    </w:p>
    <w:p w:rsidR="00335D34" w:rsidRDefault="00335D34" w:rsidP="00335D34">
      <w:pPr>
        <w:pStyle w:val="ListParagraph"/>
        <w:numPr>
          <w:ilvl w:val="0"/>
          <w:numId w:val="1"/>
        </w:numPr>
      </w:pPr>
      <w:r>
        <w:t>Explain the shape of data</w:t>
      </w:r>
      <w:r w:rsidR="00D547A6">
        <w:t xml:space="preserve"> (use stem &amp; leaf plot or box &amp; whisker plot)</w:t>
      </w:r>
      <w:r>
        <w:t xml:space="preserve"> and how this relates to the central tendencies/variation of da</w:t>
      </w:r>
      <w:r w:rsidR="00FA6CEA">
        <w:t>ta.  If there were outliers, which central tendencies were effected?  If no outliers were present, which central tendencies would have changed?</w:t>
      </w:r>
    </w:p>
    <w:p w:rsidR="00335D34" w:rsidRDefault="00335D34" w:rsidP="00335D34">
      <w:pPr>
        <w:ind w:left="720"/>
      </w:pPr>
      <w:r>
        <w:t>______________________________________________________________________________</w:t>
      </w:r>
    </w:p>
    <w:p w:rsidR="00335D34" w:rsidRDefault="00335D34" w:rsidP="00335D34">
      <w:pPr>
        <w:ind w:left="720"/>
      </w:pPr>
      <w:r>
        <w:t>______________________________________________________________________________</w:t>
      </w:r>
    </w:p>
    <w:p w:rsidR="00335D34" w:rsidRDefault="00FA6CEA" w:rsidP="00335D34">
      <w:pPr>
        <w:ind w:left="720"/>
      </w:pPr>
      <w:r>
        <w:t>(5</w:t>
      </w:r>
      <w:r w:rsidR="00335D34">
        <w:t xml:space="preserve"> pts)</w:t>
      </w:r>
    </w:p>
    <w:sectPr w:rsidR="00335D34" w:rsidSect="006E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6E93"/>
    <w:multiLevelType w:val="hybridMultilevel"/>
    <w:tmpl w:val="D76C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0"/>
    <w:rsid w:val="00130B20"/>
    <w:rsid w:val="00335D34"/>
    <w:rsid w:val="00553516"/>
    <w:rsid w:val="006E47A0"/>
    <w:rsid w:val="009A49BB"/>
    <w:rsid w:val="009F2B17"/>
    <w:rsid w:val="00AF1EAD"/>
    <w:rsid w:val="00BF6603"/>
    <w:rsid w:val="00C92BA0"/>
    <w:rsid w:val="00D547A6"/>
    <w:rsid w:val="00DE0D10"/>
    <w:rsid w:val="00E27F3F"/>
    <w:rsid w:val="00FA1706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9C3FC-6EC3-4E20-B6F9-57861EA5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9FA9A-F3D8-436A-9E48-CC0D6298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AF6EBCE1</Template>
  <TotalTime>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Hague</cp:lastModifiedBy>
  <cp:revision>3</cp:revision>
  <dcterms:created xsi:type="dcterms:W3CDTF">2016-05-13T13:12:00Z</dcterms:created>
  <dcterms:modified xsi:type="dcterms:W3CDTF">2017-05-06T15:30:00Z</dcterms:modified>
</cp:coreProperties>
</file>