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0" w:rsidRDefault="00DE0D10" w:rsidP="00DE0D10">
      <w:pPr>
        <w:jc w:val="right"/>
      </w:pPr>
      <w:r>
        <w:t>Name:  _________________________</w:t>
      </w:r>
    </w:p>
    <w:p w:rsidR="00893CF9" w:rsidRDefault="00FA1706" w:rsidP="00DE0D10">
      <w:pPr>
        <w:jc w:val="center"/>
      </w:pPr>
      <w:r>
        <w:t>Timeline for</w:t>
      </w:r>
      <w:r w:rsidR="00DE0D10">
        <w:t xml:space="preserve"> Statistical Study</w:t>
      </w:r>
      <w:r w:rsidR="00CA19EE">
        <w:t xml:space="preserve"> part 2 - 25</w:t>
      </w:r>
      <w:r w:rsidR="00DE0D10">
        <w:t xml:space="preserve"> points</w:t>
      </w:r>
    </w:p>
    <w:p w:rsidR="00FA1706" w:rsidRDefault="00FA1706" w:rsidP="00DE0D10">
      <w:pPr>
        <w:jc w:val="center"/>
      </w:pPr>
    </w:p>
    <w:p w:rsidR="00DE0D10" w:rsidRDefault="00DE0D10" w:rsidP="00DE0D10">
      <w:pPr>
        <w:pStyle w:val="ListParagraph"/>
        <w:numPr>
          <w:ilvl w:val="0"/>
          <w:numId w:val="1"/>
        </w:numPr>
      </w:pPr>
      <w:r>
        <w:t xml:space="preserve"> </w:t>
      </w:r>
      <w:r w:rsidR="00FA1706">
        <w:t>Dates for study ( three choices)</w:t>
      </w:r>
      <w:r>
        <w:t>:  __________________________________________</w:t>
      </w:r>
    </w:p>
    <w:p w:rsidR="00DE0D10" w:rsidRDefault="00130B20" w:rsidP="00DE0D10">
      <w:pPr>
        <w:pStyle w:val="ListParagraph"/>
      </w:pPr>
      <w:r>
        <w:t>(2 pts)</w:t>
      </w:r>
    </w:p>
    <w:p w:rsidR="00DE0D10" w:rsidRDefault="00DE0D10" w:rsidP="00DE0D10">
      <w:pPr>
        <w:pStyle w:val="ListParagraph"/>
      </w:pPr>
    </w:p>
    <w:p w:rsidR="00DE0D10" w:rsidRDefault="00DE0D10" w:rsidP="00DE0D10">
      <w:pPr>
        <w:pStyle w:val="ListParagraph"/>
      </w:pPr>
    </w:p>
    <w:p w:rsidR="00DE0D10" w:rsidRDefault="00FA1706" w:rsidP="00DE0D10">
      <w:pPr>
        <w:pStyle w:val="ListParagraph"/>
        <w:numPr>
          <w:ilvl w:val="0"/>
          <w:numId w:val="1"/>
        </w:numPr>
      </w:pPr>
      <w:r>
        <w:t>Teacher’s approval</w:t>
      </w:r>
      <w:r w:rsidR="00DE0D10">
        <w:t>:    ______________________________________</w:t>
      </w:r>
    </w:p>
    <w:p w:rsidR="00DE0D10" w:rsidRDefault="00130B20" w:rsidP="00DE0D10">
      <w:pPr>
        <w:pStyle w:val="ListParagraph"/>
      </w:pPr>
      <w:r>
        <w:t>(3 pts)</w:t>
      </w:r>
    </w:p>
    <w:p w:rsidR="00DE0D10" w:rsidRDefault="00DE0D10" w:rsidP="00DE0D10">
      <w:pPr>
        <w:pStyle w:val="ListParagraph"/>
      </w:pPr>
    </w:p>
    <w:p w:rsidR="00DE0D10" w:rsidRDefault="00FA1706" w:rsidP="00DE0D10">
      <w:pPr>
        <w:pStyle w:val="ListParagraph"/>
        <w:numPr>
          <w:ilvl w:val="0"/>
          <w:numId w:val="1"/>
        </w:numPr>
      </w:pPr>
      <w:r>
        <w:t>Materials needed</w:t>
      </w:r>
      <w:r w:rsidR="00DE0D10">
        <w:t>:  ______________________________________</w:t>
      </w:r>
    </w:p>
    <w:p w:rsidR="00DE0D10" w:rsidRDefault="00DE0D10" w:rsidP="00DE0D10">
      <w:pPr>
        <w:pStyle w:val="ListParagraph"/>
        <w:ind w:left="1440"/>
      </w:pPr>
    </w:p>
    <w:p w:rsidR="00FA1706" w:rsidRDefault="00FA1706" w:rsidP="00DE0D10">
      <w:pPr>
        <w:pStyle w:val="ListParagraph"/>
        <w:ind w:left="1440"/>
      </w:pPr>
      <w:r>
        <w:t>Where, when and method to get materials</w:t>
      </w:r>
      <w:r w:rsidR="00DE0D10">
        <w:t xml:space="preserve">: </w:t>
      </w:r>
    </w:p>
    <w:p w:rsidR="00FA1706" w:rsidRDefault="00FA1706" w:rsidP="00DE0D10">
      <w:pPr>
        <w:pStyle w:val="ListParagraph"/>
        <w:ind w:left="1440"/>
      </w:pPr>
    </w:p>
    <w:p w:rsidR="00DE0D10" w:rsidRDefault="00DE0D10" w:rsidP="00DE0D10">
      <w:pPr>
        <w:pStyle w:val="ListParagraph"/>
        <w:ind w:left="1440"/>
      </w:pPr>
      <w:r>
        <w:t xml:space="preserve"> ___________________________________________</w:t>
      </w:r>
    </w:p>
    <w:p w:rsidR="00DE0D10" w:rsidRDefault="00130B20" w:rsidP="00DE0D10">
      <w:pPr>
        <w:pStyle w:val="ListParagraph"/>
      </w:pPr>
      <w:r>
        <w:t>(5 pts)</w:t>
      </w:r>
    </w:p>
    <w:p w:rsidR="00DE0D10" w:rsidRDefault="00DE0D10" w:rsidP="00DE0D10">
      <w:pPr>
        <w:pStyle w:val="ListParagraph"/>
      </w:pPr>
    </w:p>
    <w:p w:rsidR="00DE0D10" w:rsidRDefault="00CA19EE" w:rsidP="00DE0D10">
      <w:pPr>
        <w:pStyle w:val="ListParagraph"/>
        <w:numPr>
          <w:ilvl w:val="0"/>
          <w:numId w:val="1"/>
        </w:numPr>
      </w:pPr>
      <w:r>
        <w:t>D</w:t>
      </w:r>
      <w:r w:rsidR="00FA1706">
        <w:t>isplay your collected data</w:t>
      </w:r>
      <w:r w:rsidR="00130B20">
        <w:t xml:space="preserve"> :</w:t>
      </w:r>
      <w:r w:rsidR="00FA1706">
        <w:t xml:space="preserve">  (Need to have three different methods</w:t>
      </w:r>
      <w:r>
        <w:t xml:space="preserve">:  Frequency table, histogram, circle graph, </w:t>
      </w:r>
      <w:proofErr w:type="spellStart"/>
      <w:r>
        <w:t>pareto</w:t>
      </w:r>
      <w:proofErr w:type="spellEnd"/>
      <w:r>
        <w:t xml:space="preserve"> chart, bar graph, time-series graph, or stem &amp; leaf plot.</w:t>
      </w:r>
      <w:r w:rsidR="00FA1706">
        <w:t>)</w:t>
      </w:r>
      <w:r w:rsidR="00130B20">
        <w:t xml:space="preserve">   </w:t>
      </w:r>
    </w:p>
    <w:p w:rsidR="00DE0D10" w:rsidRDefault="00DE0D10" w:rsidP="00DE0D10"/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130B20" w:rsidP="00DE0D10">
      <w:pPr>
        <w:ind w:left="720"/>
      </w:pPr>
      <w:r>
        <w:t>(10 pts)</w:t>
      </w:r>
    </w:p>
    <w:p w:rsidR="00CA19EE" w:rsidRDefault="00CA19EE" w:rsidP="00CA19EE">
      <w:pPr>
        <w:pStyle w:val="ListParagraph"/>
        <w:numPr>
          <w:ilvl w:val="0"/>
          <w:numId w:val="1"/>
        </w:numPr>
      </w:pPr>
      <w:r>
        <w:t>Level of data:  Nominal, Ordinal, Interval or Ratio.  One question must be</w:t>
      </w:r>
      <w:r w:rsidRPr="00B744F2">
        <w:rPr>
          <w:b/>
          <w:u w:val="single"/>
        </w:rPr>
        <w:t xml:space="preserve"> ratio</w:t>
      </w:r>
      <w:r>
        <w:t>.  You can have other questions at different levels.</w:t>
      </w:r>
      <w:r w:rsidR="00B744F2">
        <w:t xml:space="preserve"> What method did you use to collect your data?  </w:t>
      </w:r>
      <w:bookmarkStart w:id="0" w:name="_GoBack"/>
      <w:bookmarkEnd w:id="0"/>
      <w:r>
        <w:t>( 5 points)</w:t>
      </w:r>
    </w:p>
    <w:sectPr w:rsidR="00CA19EE" w:rsidSect="006E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E93"/>
    <w:multiLevelType w:val="hybridMultilevel"/>
    <w:tmpl w:val="D76C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D10"/>
    <w:rsid w:val="00130B20"/>
    <w:rsid w:val="00553516"/>
    <w:rsid w:val="006E47A0"/>
    <w:rsid w:val="00AF1EAD"/>
    <w:rsid w:val="00B744F2"/>
    <w:rsid w:val="00BF6603"/>
    <w:rsid w:val="00C92BA0"/>
    <w:rsid w:val="00CA19EE"/>
    <w:rsid w:val="00DE0D10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1B086-4BC3-4E8F-B25B-95F18FC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AB66-21EF-40ED-8546-F527A736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EAB354B2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Hague</cp:lastModifiedBy>
  <cp:revision>4</cp:revision>
  <dcterms:created xsi:type="dcterms:W3CDTF">2014-01-15T21:14:00Z</dcterms:created>
  <dcterms:modified xsi:type="dcterms:W3CDTF">2017-03-29T16:25:00Z</dcterms:modified>
</cp:coreProperties>
</file>