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10" w:rsidRDefault="00DE0D10" w:rsidP="00DE0D10">
      <w:pPr>
        <w:jc w:val="center"/>
      </w:pPr>
    </w:p>
    <w:p w:rsidR="00DE0D10" w:rsidRDefault="00DE0D10" w:rsidP="00DE0D10">
      <w:pPr>
        <w:jc w:val="right"/>
      </w:pPr>
      <w:r>
        <w:t>Name:  _________________________</w:t>
      </w:r>
    </w:p>
    <w:p w:rsidR="00893CF9" w:rsidRDefault="0028213E" w:rsidP="00DE0D10">
      <w:pPr>
        <w:jc w:val="center"/>
      </w:pPr>
      <w:r>
        <w:t xml:space="preserve">Planning a Statistical Study- </w:t>
      </w:r>
      <w:r w:rsidR="00580DB3">
        <w:t>30</w:t>
      </w:r>
      <w:r w:rsidR="00DE0D10">
        <w:t xml:space="preserve"> points</w:t>
      </w:r>
    </w:p>
    <w:p w:rsidR="00DE0D10" w:rsidRDefault="00DE0D10" w:rsidP="00DE0D10">
      <w:pPr>
        <w:jc w:val="center"/>
      </w:pPr>
    </w:p>
    <w:p w:rsidR="00DE0D10" w:rsidRDefault="00DE0D10" w:rsidP="00DE0D10">
      <w:pPr>
        <w:pStyle w:val="ListParagraph"/>
        <w:numPr>
          <w:ilvl w:val="0"/>
          <w:numId w:val="1"/>
        </w:numPr>
      </w:pPr>
      <w:r>
        <w:t xml:space="preserve"> Name the individuals or objects of interest:  __________________________________________</w:t>
      </w:r>
    </w:p>
    <w:p w:rsidR="00DE0D10" w:rsidRDefault="00130B20" w:rsidP="00DE0D10">
      <w:pPr>
        <w:pStyle w:val="ListParagraph"/>
      </w:pPr>
      <w:r>
        <w:t>(2 pts)</w:t>
      </w:r>
    </w:p>
    <w:p w:rsidR="00DE0D10" w:rsidRDefault="00DE0D10" w:rsidP="00DE0D10">
      <w:pPr>
        <w:pStyle w:val="ListParagraph"/>
      </w:pPr>
    </w:p>
    <w:p w:rsidR="00DE0D10" w:rsidRDefault="00DE0D10" w:rsidP="00DE0D10">
      <w:pPr>
        <w:pStyle w:val="ListParagraph"/>
      </w:pPr>
    </w:p>
    <w:p w:rsidR="00DE0D10" w:rsidRDefault="00DE0D10" w:rsidP="00DE0D10">
      <w:pPr>
        <w:pStyle w:val="ListParagraph"/>
        <w:numPr>
          <w:ilvl w:val="0"/>
          <w:numId w:val="1"/>
        </w:numPr>
      </w:pPr>
      <w:r>
        <w:t>Variable:  (Specific question you want answered)  ______________________________________</w:t>
      </w:r>
    </w:p>
    <w:p w:rsidR="00DE0D10" w:rsidRDefault="00130B20" w:rsidP="00DE0D10">
      <w:pPr>
        <w:pStyle w:val="ListParagraph"/>
      </w:pPr>
      <w:r>
        <w:t>(3 pts)</w:t>
      </w:r>
    </w:p>
    <w:p w:rsidR="00DE0D10" w:rsidRDefault="00DE0D10" w:rsidP="00DE0D10">
      <w:pPr>
        <w:pStyle w:val="ListParagraph"/>
      </w:pPr>
    </w:p>
    <w:p w:rsidR="00DE0D10" w:rsidRDefault="00DE0D10" w:rsidP="00DE0D10">
      <w:pPr>
        <w:pStyle w:val="ListParagraph"/>
      </w:pPr>
    </w:p>
    <w:p w:rsidR="00DE0D10" w:rsidRDefault="0028213E" w:rsidP="00DE0D10">
      <w:pPr>
        <w:pStyle w:val="ListParagraph"/>
        <w:numPr>
          <w:ilvl w:val="0"/>
          <w:numId w:val="1"/>
        </w:numPr>
      </w:pPr>
      <w:r>
        <w:t>Entire population</w:t>
      </w:r>
      <w:r w:rsidR="00DE0D10">
        <w:t>:  ______________________________________</w:t>
      </w:r>
    </w:p>
    <w:p w:rsidR="0028213E" w:rsidRDefault="0028213E" w:rsidP="0028213E">
      <w:pPr>
        <w:pStyle w:val="ListParagraph"/>
      </w:pPr>
      <w:r>
        <w:t>(2 pts)</w:t>
      </w:r>
    </w:p>
    <w:p w:rsidR="0028213E" w:rsidRDefault="0028213E" w:rsidP="0028213E">
      <w:pPr>
        <w:pStyle w:val="ListParagraph"/>
      </w:pPr>
    </w:p>
    <w:p w:rsidR="0028213E" w:rsidRDefault="0028213E" w:rsidP="00DE0D10">
      <w:pPr>
        <w:pStyle w:val="ListParagraph"/>
        <w:numPr>
          <w:ilvl w:val="0"/>
          <w:numId w:val="1"/>
        </w:numPr>
      </w:pPr>
      <w:r>
        <w:t>What will be your sample size:</w:t>
      </w:r>
    </w:p>
    <w:p w:rsidR="0028213E" w:rsidRDefault="0028213E" w:rsidP="0028213E">
      <w:pPr>
        <w:pStyle w:val="ListParagraph"/>
      </w:pPr>
      <w:r>
        <w:t>(3 pts)</w:t>
      </w:r>
    </w:p>
    <w:p w:rsidR="0028213E" w:rsidRDefault="0028213E" w:rsidP="0028213E">
      <w:pPr>
        <w:pStyle w:val="ListParagraph"/>
      </w:pPr>
    </w:p>
    <w:p w:rsidR="00DE0D10" w:rsidRDefault="0028213E" w:rsidP="0028213E">
      <w:pPr>
        <w:pStyle w:val="ListParagraph"/>
        <w:numPr>
          <w:ilvl w:val="0"/>
          <w:numId w:val="1"/>
        </w:numPr>
      </w:pPr>
      <w:r>
        <w:t xml:space="preserve"> N</w:t>
      </w:r>
      <w:r w:rsidR="00DE0D10">
        <w:t xml:space="preserve">ame </w:t>
      </w:r>
      <w:r>
        <w:t xml:space="preserve">the </w:t>
      </w:r>
      <w:r w:rsidR="00DE0D10">
        <w:t>sampling method:  ___________________________________________</w:t>
      </w:r>
    </w:p>
    <w:p w:rsidR="00DE0D10" w:rsidRDefault="00130B20" w:rsidP="00DE0D10">
      <w:pPr>
        <w:pStyle w:val="ListParagraph"/>
      </w:pPr>
      <w:r>
        <w:t>(</w:t>
      </w:r>
      <w:r w:rsidR="0028213E">
        <w:t>5</w:t>
      </w:r>
      <w:r>
        <w:t xml:space="preserve"> pts)</w:t>
      </w:r>
    </w:p>
    <w:p w:rsidR="00DE0D10" w:rsidRDefault="00DE0D10" w:rsidP="00DE0D10">
      <w:pPr>
        <w:pStyle w:val="ListParagraph"/>
      </w:pPr>
    </w:p>
    <w:p w:rsidR="00580DB3" w:rsidRDefault="00580DB3" w:rsidP="00DE0D10">
      <w:pPr>
        <w:pStyle w:val="ListParagraph"/>
        <w:numPr>
          <w:ilvl w:val="0"/>
          <w:numId w:val="1"/>
        </w:numPr>
      </w:pPr>
      <w:r>
        <w:t xml:space="preserve">When gathering data, explain how your sample is an observational study or an experiment: </w:t>
      </w:r>
    </w:p>
    <w:p w:rsidR="00580DB3" w:rsidRDefault="00580DB3" w:rsidP="00580DB3">
      <w:pPr>
        <w:pStyle w:val="ListParagraph"/>
      </w:pPr>
      <w:r>
        <w:t>(5 pts)</w:t>
      </w:r>
    </w:p>
    <w:p w:rsidR="00580DB3" w:rsidRDefault="00580DB3" w:rsidP="00580DB3">
      <w:pPr>
        <w:ind w:left="720"/>
      </w:pPr>
      <w:r>
        <w:t>_________________________________________________________________</w:t>
      </w:r>
    </w:p>
    <w:p w:rsidR="00580DB3" w:rsidRDefault="00580DB3" w:rsidP="00580DB3">
      <w:pPr>
        <w:ind w:left="720"/>
      </w:pPr>
      <w:r>
        <w:t>_________________________________________________________________</w:t>
      </w:r>
    </w:p>
    <w:p w:rsidR="00580DB3" w:rsidRDefault="00580DB3" w:rsidP="00580DB3">
      <w:pPr>
        <w:pStyle w:val="ListParagraph"/>
      </w:pPr>
    </w:p>
    <w:p w:rsidR="00580DB3" w:rsidRDefault="00DE0D10" w:rsidP="005E34C3">
      <w:pPr>
        <w:pStyle w:val="ListParagraph"/>
        <w:numPr>
          <w:ilvl w:val="0"/>
          <w:numId w:val="1"/>
        </w:numPr>
      </w:pPr>
      <w:r>
        <w:t>Explain your data collection plan</w:t>
      </w:r>
      <w:r w:rsidR="0028213E">
        <w:t xml:space="preserve"> (include the </w:t>
      </w:r>
      <w:r w:rsidR="00580DB3">
        <w:t>method you will collect the data, materials you will need, any permission to get ahead of time,</w:t>
      </w:r>
      <w:r w:rsidR="0028213E">
        <w:t xml:space="preserve"> and the level of</w:t>
      </w:r>
      <w:r w:rsidR="00580DB3">
        <w:t xml:space="preserve"> measurement.) (10</w:t>
      </w:r>
      <w:bookmarkStart w:id="0" w:name="_GoBack"/>
      <w:bookmarkEnd w:id="0"/>
      <w:r w:rsidR="00580DB3">
        <w:t xml:space="preserve"> pts)</w:t>
      </w:r>
    </w:p>
    <w:p w:rsidR="00580DB3" w:rsidRDefault="00580DB3" w:rsidP="00580DB3">
      <w:pPr>
        <w:pStyle w:val="ListParagraph"/>
      </w:pPr>
    </w:p>
    <w:p w:rsidR="00DE0D10" w:rsidRDefault="00580DB3" w:rsidP="00580DB3">
      <w:pPr>
        <w:pStyle w:val="ListParagraph"/>
      </w:pPr>
      <w:r>
        <w:t>__________________________________________________________________</w:t>
      </w:r>
      <w:r w:rsidR="00DE0D10">
        <w:t>___________</w:t>
      </w:r>
    </w:p>
    <w:p w:rsidR="00DE0D10" w:rsidRDefault="00DE0D10" w:rsidP="00DE0D10">
      <w:pPr>
        <w:ind w:left="720"/>
      </w:pP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DE0D10" w:rsidP="00DE0D10">
      <w:pPr>
        <w:ind w:left="720"/>
      </w:pPr>
    </w:p>
    <w:p w:rsidR="00DE0D10" w:rsidRDefault="00DE0D10" w:rsidP="00DE0D10">
      <w:pPr>
        <w:ind w:left="720"/>
      </w:pPr>
      <w:r>
        <w:t>______________________________________________________________________________</w:t>
      </w:r>
    </w:p>
    <w:p w:rsidR="00DE0D10" w:rsidRDefault="00DE0D10" w:rsidP="00580DB3"/>
    <w:sectPr w:rsidR="00DE0D10" w:rsidSect="0028213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E93"/>
    <w:multiLevelType w:val="hybridMultilevel"/>
    <w:tmpl w:val="D76C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0"/>
    <w:rsid w:val="00130B20"/>
    <w:rsid w:val="0028213E"/>
    <w:rsid w:val="0035461C"/>
    <w:rsid w:val="00553516"/>
    <w:rsid w:val="005605A4"/>
    <w:rsid w:val="00580DB3"/>
    <w:rsid w:val="006E47A0"/>
    <w:rsid w:val="00BF6603"/>
    <w:rsid w:val="00C53C83"/>
    <w:rsid w:val="00C92BA0"/>
    <w:rsid w:val="00D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CC158-1AFD-4D6F-ADC8-D379CB6B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235A1786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Hague</cp:lastModifiedBy>
  <cp:revision>3</cp:revision>
  <dcterms:created xsi:type="dcterms:W3CDTF">2016-03-13T16:53:00Z</dcterms:created>
  <dcterms:modified xsi:type="dcterms:W3CDTF">2016-03-13T17:01:00Z</dcterms:modified>
</cp:coreProperties>
</file>