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89" w:rsidRDefault="00616FC2">
      <w:r>
        <w:t>Review chapter 9</w:t>
      </w:r>
      <w:bookmarkStart w:id="0" w:name="_GoBack"/>
      <w:bookmarkEnd w:id="0"/>
    </w:p>
    <w:p w:rsidR="00492F81" w:rsidRDefault="00492F81"/>
    <w:p w:rsidR="00492F81" w:rsidRDefault="00492F81" w:rsidP="00492F81">
      <w:pPr>
        <w:pStyle w:val="ListParagraph"/>
        <w:numPr>
          <w:ilvl w:val="0"/>
          <w:numId w:val="1"/>
        </w:numPr>
      </w:pPr>
      <w:r>
        <w:t xml:space="preserve"> What is the momentum of a 140 kg football player traveling at 27 m/s?</w:t>
      </w: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  <w:numPr>
          <w:ilvl w:val="0"/>
          <w:numId w:val="1"/>
        </w:numPr>
      </w:pPr>
      <w:r>
        <w:t>What impulse is needed to stop a 40 kg mass traveling at a velocity of 17 m/s?</w:t>
      </w: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  <w:numPr>
          <w:ilvl w:val="0"/>
          <w:numId w:val="1"/>
        </w:numPr>
      </w:pPr>
      <w:r>
        <w:t>A force with a magnitude of 370 N is used to stop an object with a mass of 62 kg traveling at 125 m/s.  How long will it take to bring the object to a stop?</w:t>
      </w: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  <w:numPr>
          <w:ilvl w:val="0"/>
          <w:numId w:val="1"/>
        </w:numPr>
      </w:pPr>
      <w:r>
        <w:t>A car with a mass of 1200 kg rolls on ice at 33 m/s and strikes another non-moving car with a mass of 700 kg.  The 1</w:t>
      </w:r>
      <w:r w:rsidRPr="00492F81">
        <w:rPr>
          <w:vertAlign w:val="superscript"/>
        </w:rPr>
        <w:t>st</w:t>
      </w:r>
      <w:r>
        <w:t xml:space="preserve"> car stops completely.  At what speed does the 2</w:t>
      </w:r>
      <w:r w:rsidRPr="00492F81">
        <w:rPr>
          <w:vertAlign w:val="superscript"/>
        </w:rPr>
        <w:t>nd</w:t>
      </w:r>
      <w:r>
        <w:t xml:space="preserve"> car move away?</w:t>
      </w: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492F81" w:rsidP="00492F81">
      <w:pPr>
        <w:pStyle w:val="ListParagraph"/>
      </w:pPr>
    </w:p>
    <w:p w:rsidR="00492F81" w:rsidRDefault="00616FC2" w:rsidP="00492F81">
      <w:pPr>
        <w:pStyle w:val="ListParagraph"/>
        <w:numPr>
          <w:ilvl w:val="0"/>
          <w:numId w:val="1"/>
        </w:numPr>
      </w:pPr>
      <w:r>
        <w:t>A ball with a mass of 7 kg is moving at 20 m/s and collides with another ball with a mass of 21 kg moving at 10 m/s.  After they collide, the 7 kg ball continues moving at 13 m/s.  Find the final velocity of the 21 kg ball.</w:t>
      </w:r>
    </w:p>
    <w:p w:rsidR="00616FC2" w:rsidRDefault="00616FC2" w:rsidP="00616FC2">
      <w:pPr>
        <w:pStyle w:val="ListParagraph"/>
      </w:pPr>
    </w:p>
    <w:p w:rsidR="00616FC2" w:rsidRDefault="00616FC2" w:rsidP="00616FC2">
      <w:pPr>
        <w:pStyle w:val="ListParagraph"/>
      </w:pPr>
    </w:p>
    <w:p w:rsidR="00616FC2" w:rsidRDefault="00616FC2" w:rsidP="00616FC2">
      <w:pPr>
        <w:pStyle w:val="ListParagraph"/>
      </w:pPr>
    </w:p>
    <w:p w:rsidR="00616FC2" w:rsidRDefault="00616FC2" w:rsidP="00616FC2">
      <w:pPr>
        <w:pStyle w:val="ListParagraph"/>
      </w:pPr>
    </w:p>
    <w:p w:rsidR="00616FC2" w:rsidRDefault="00616FC2" w:rsidP="00616FC2">
      <w:pPr>
        <w:pStyle w:val="ListParagraph"/>
      </w:pPr>
    </w:p>
    <w:p w:rsidR="00616FC2" w:rsidRDefault="00616FC2" w:rsidP="00616FC2">
      <w:pPr>
        <w:pStyle w:val="ListParagraph"/>
      </w:pPr>
    </w:p>
    <w:p w:rsidR="00616FC2" w:rsidRDefault="00616FC2" w:rsidP="00616FC2">
      <w:pPr>
        <w:pStyle w:val="ListParagraph"/>
      </w:pPr>
    </w:p>
    <w:p w:rsidR="00616FC2" w:rsidRDefault="00616FC2" w:rsidP="00616FC2">
      <w:pPr>
        <w:pStyle w:val="ListParagraph"/>
      </w:pPr>
    </w:p>
    <w:p w:rsidR="00616FC2" w:rsidRDefault="00616FC2" w:rsidP="00492F81">
      <w:pPr>
        <w:pStyle w:val="ListParagraph"/>
        <w:numPr>
          <w:ilvl w:val="0"/>
          <w:numId w:val="1"/>
        </w:numPr>
      </w:pPr>
      <w:r>
        <w:t>Complete problems 33 – 34, 36 – 37, 49 – 50 on pg. 250</w:t>
      </w:r>
    </w:p>
    <w:sectPr w:rsidR="00616FC2" w:rsidSect="00616FC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5A6A"/>
    <w:multiLevelType w:val="hybridMultilevel"/>
    <w:tmpl w:val="F2AC6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81"/>
    <w:rsid w:val="00492F81"/>
    <w:rsid w:val="00616FC2"/>
    <w:rsid w:val="00E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55174-5D04-425C-B7BD-3301166C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375C8340</Template>
  <TotalTime>129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Hague</dc:creator>
  <cp:keywords/>
  <dc:description/>
  <cp:lastModifiedBy>Becky Hague</cp:lastModifiedBy>
  <cp:revision>1</cp:revision>
  <dcterms:created xsi:type="dcterms:W3CDTF">2017-04-11T17:30:00Z</dcterms:created>
  <dcterms:modified xsi:type="dcterms:W3CDTF">2017-04-11T19:39:00Z</dcterms:modified>
</cp:coreProperties>
</file>