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17CE" w:rsidRDefault="00D15970" w:rsidP="00D15970">
      <w:pPr>
        <w:jc w:val="center"/>
        <w:rPr>
          <w:sz w:val="32"/>
          <w:szCs w:val="32"/>
        </w:rPr>
      </w:pPr>
      <w:r>
        <w:rPr>
          <w:sz w:val="32"/>
          <w:szCs w:val="32"/>
        </w:rPr>
        <w:t>Permission Slip for Physics Experiment</w:t>
      </w:r>
    </w:p>
    <w:p w:rsidR="00D15970" w:rsidRDefault="00D15970" w:rsidP="00D15970">
      <w:pPr>
        <w:rPr>
          <w:sz w:val="24"/>
          <w:szCs w:val="24"/>
        </w:rPr>
      </w:pPr>
      <w:r>
        <w:rPr>
          <w:sz w:val="24"/>
          <w:szCs w:val="24"/>
        </w:rPr>
        <w:t>During next week, we will be developing devices to measure acceleration and gravitational pull that well be used at Cedar Point.  To test these devices we will be using the school vehicle.  We will be traveling around the roads near the school with Mrs. Hague driving the vehicle.  If you give permission for your son/daughter to be in the vehicle please sign below.</w:t>
      </w:r>
    </w:p>
    <w:p w:rsidR="00D15970" w:rsidRDefault="00D15970" w:rsidP="00D15970">
      <w:pPr>
        <w:rPr>
          <w:sz w:val="24"/>
          <w:szCs w:val="24"/>
        </w:rPr>
      </w:pPr>
    </w:p>
    <w:p w:rsidR="00D15970" w:rsidRDefault="00D15970" w:rsidP="00D15970">
      <w:pPr>
        <w:rPr>
          <w:sz w:val="24"/>
          <w:szCs w:val="24"/>
        </w:rPr>
      </w:pPr>
      <w:r>
        <w:rPr>
          <w:sz w:val="24"/>
          <w:szCs w:val="24"/>
        </w:rPr>
        <w:t>Student Name:  ___________________________________</w:t>
      </w:r>
    </w:p>
    <w:p w:rsidR="00D15970" w:rsidRDefault="00D15970" w:rsidP="00D15970">
      <w:pPr>
        <w:rPr>
          <w:sz w:val="24"/>
          <w:szCs w:val="24"/>
        </w:rPr>
      </w:pPr>
    </w:p>
    <w:p w:rsidR="00D15970" w:rsidRDefault="00D15970" w:rsidP="00D15970">
      <w:pPr>
        <w:rPr>
          <w:sz w:val="24"/>
          <w:szCs w:val="24"/>
        </w:rPr>
      </w:pPr>
      <w:r>
        <w:rPr>
          <w:sz w:val="24"/>
          <w:szCs w:val="24"/>
        </w:rPr>
        <w:t>Parent Signature:  _________________________________</w:t>
      </w:r>
    </w:p>
    <w:p w:rsidR="00D15970" w:rsidRDefault="00D15970" w:rsidP="00D15970">
      <w:pPr>
        <w:rPr>
          <w:sz w:val="24"/>
          <w:szCs w:val="24"/>
        </w:rPr>
      </w:pPr>
    </w:p>
    <w:p w:rsidR="00D15970" w:rsidRDefault="00D15970" w:rsidP="00D15970">
      <w:pPr>
        <w:rPr>
          <w:sz w:val="24"/>
          <w:szCs w:val="24"/>
        </w:rPr>
      </w:pPr>
      <w:r>
        <w:rPr>
          <w:sz w:val="24"/>
          <w:szCs w:val="24"/>
        </w:rPr>
        <w:t>Date:  _______________________________</w:t>
      </w:r>
    </w:p>
    <w:p w:rsidR="00D15970" w:rsidRDefault="00D15970" w:rsidP="00D15970">
      <w:pPr>
        <w:rPr>
          <w:sz w:val="24"/>
          <w:szCs w:val="24"/>
        </w:rPr>
      </w:pPr>
    </w:p>
    <w:p w:rsidR="00D15970" w:rsidRDefault="00D15970" w:rsidP="00D15970">
      <w:pPr>
        <w:rPr>
          <w:sz w:val="24"/>
          <w:szCs w:val="24"/>
        </w:rPr>
      </w:pPr>
    </w:p>
    <w:p w:rsidR="00D15970" w:rsidRDefault="00D15970" w:rsidP="00D15970">
      <w:pPr>
        <w:rPr>
          <w:sz w:val="24"/>
          <w:szCs w:val="24"/>
        </w:rPr>
      </w:pPr>
    </w:p>
    <w:p w:rsidR="00D15970" w:rsidRDefault="00D15970" w:rsidP="00D15970">
      <w:pPr>
        <w:rPr>
          <w:sz w:val="24"/>
          <w:szCs w:val="24"/>
        </w:rPr>
      </w:pPr>
      <w:bookmarkStart w:id="0" w:name="_GoBack"/>
      <w:bookmarkEnd w:id="0"/>
    </w:p>
    <w:p w:rsidR="00D15970" w:rsidRDefault="00D15970" w:rsidP="00D15970">
      <w:pPr>
        <w:jc w:val="center"/>
        <w:rPr>
          <w:sz w:val="32"/>
          <w:szCs w:val="32"/>
        </w:rPr>
      </w:pPr>
      <w:r>
        <w:rPr>
          <w:sz w:val="32"/>
          <w:szCs w:val="32"/>
        </w:rPr>
        <w:t>Permission Slip for Physics Experiment</w:t>
      </w:r>
    </w:p>
    <w:p w:rsidR="00D15970" w:rsidRDefault="00D15970" w:rsidP="00D15970">
      <w:pPr>
        <w:rPr>
          <w:sz w:val="24"/>
          <w:szCs w:val="24"/>
        </w:rPr>
      </w:pPr>
      <w:r>
        <w:rPr>
          <w:sz w:val="24"/>
          <w:szCs w:val="24"/>
        </w:rPr>
        <w:t>During next week, we will be developing devices to measure acceleration and gravitational pull that well be used at Cedar Point.  To test these devices we will be using the school vehicle.  We will be traveling around the roads near the school with Mrs. Hague driving the vehicle.  If you give permission for your son/daughter to be in the vehicle please sign below.</w:t>
      </w:r>
    </w:p>
    <w:p w:rsidR="00D15970" w:rsidRDefault="00D15970" w:rsidP="00D15970">
      <w:pPr>
        <w:rPr>
          <w:sz w:val="24"/>
          <w:szCs w:val="24"/>
        </w:rPr>
      </w:pPr>
    </w:p>
    <w:p w:rsidR="00D15970" w:rsidRDefault="00D15970" w:rsidP="00D15970">
      <w:pPr>
        <w:rPr>
          <w:sz w:val="24"/>
          <w:szCs w:val="24"/>
        </w:rPr>
      </w:pPr>
      <w:r>
        <w:rPr>
          <w:sz w:val="24"/>
          <w:szCs w:val="24"/>
        </w:rPr>
        <w:t>Student Name:  ___________________________________</w:t>
      </w:r>
    </w:p>
    <w:p w:rsidR="00D15970" w:rsidRDefault="00D15970" w:rsidP="00D15970">
      <w:pPr>
        <w:rPr>
          <w:sz w:val="24"/>
          <w:szCs w:val="24"/>
        </w:rPr>
      </w:pPr>
    </w:p>
    <w:p w:rsidR="00D15970" w:rsidRDefault="00D15970" w:rsidP="00D15970">
      <w:pPr>
        <w:rPr>
          <w:sz w:val="24"/>
          <w:szCs w:val="24"/>
        </w:rPr>
      </w:pPr>
      <w:r>
        <w:rPr>
          <w:sz w:val="24"/>
          <w:szCs w:val="24"/>
        </w:rPr>
        <w:t>Parent Signature:  _________________________________</w:t>
      </w:r>
    </w:p>
    <w:p w:rsidR="00D15970" w:rsidRDefault="00D15970" w:rsidP="00D15970">
      <w:pPr>
        <w:rPr>
          <w:sz w:val="24"/>
          <w:szCs w:val="24"/>
        </w:rPr>
      </w:pPr>
    </w:p>
    <w:p w:rsidR="00D15970" w:rsidRPr="00D15970" w:rsidRDefault="00D15970" w:rsidP="00D15970">
      <w:pPr>
        <w:rPr>
          <w:sz w:val="24"/>
          <w:szCs w:val="24"/>
        </w:rPr>
      </w:pPr>
      <w:r>
        <w:rPr>
          <w:sz w:val="24"/>
          <w:szCs w:val="24"/>
        </w:rPr>
        <w:t>Date:  _______________________________</w:t>
      </w:r>
    </w:p>
    <w:p w:rsidR="00D15970" w:rsidRPr="00D15970" w:rsidRDefault="00D15970" w:rsidP="00D15970">
      <w:pPr>
        <w:rPr>
          <w:sz w:val="24"/>
          <w:szCs w:val="24"/>
        </w:rPr>
      </w:pPr>
    </w:p>
    <w:sectPr w:rsidR="00D15970" w:rsidRPr="00D159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970"/>
    <w:rsid w:val="000F17CE"/>
    <w:rsid w:val="00D15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26108A-B733-4C80-B49A-5F9368A3C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9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59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ACDF7E-66D5-405A-8BF0-891F91211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D4C54869</Template>
  <TotalTime>3</TotalTime>
  <Pages>1</Pages>
  <Words>165</Words>
  <Characters>944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Madison School District</Company>
  <LinksUpToDate>false</LinksUpToDate>
  <CharactersWithSpaces>1107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Hague</dc:creator>
  <cp:keywords/>
  <dc:description/>
  <cp:lastModifiedBy>Becky Hague</cp:lastModifiedBy>
  <cp:revision>1</cp:revision>
  <cp:lastPrinted>2017-05-05T15:46:00Z</cp:lastPrinted>
  <dcterms:created xsi:type="dcterms:W3CDTF">2017-05-05T15:42:00Z</dcterms:created>
  <dcterms:modified xsi:type="dcterms:W3CDTF">2017-05-05T15:46:00Z</dcterms:modified>
</cp:coreProperties>
</file>