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0" w:rsidRDefault="00EB689E">
      <w:pPr>
        <w:rPr>
          <w:sz w:val="28"/>
          <w:szCs w:val="28"/>
        </w:rPr>
      </w:pPr>
      <w:r>
        <w:rPr>
          <w:sz w:val="28"/>
          <w:szCs w:val="28"/>
        </w:rPr>
        <w:t xml:space="preserve">Algebra 2 – 4.4 </w:t>
      </w:r>
      <w:proofErr w:type="gramStart"/>
      <w:r>
        <w:rPr>
          <w:sz w:val="28"/>
          <w:szCs w:val="28"/>
        </w:rPr>
        <w:t>Identifying</w:t>
      </w:r>
      <w:proofErr w:type="gramEnd"/>
      <w:r>
        <w:rPr>
          <w:sz w:val="28"/>
          <w:szCs w:val="28"/>
        </w:rPr>
        <w:t xml:space="preserve"> the least common denominator         Name ___________________</w:t>
      </w:r>
    </w:p>
    <w:p w:rsidR="00EB689E" w:rsidRDefault="00EB689E">
      <w:pPr>
        <w:rPr>
          <w:sz w:val="28"/>
          <w:szCs w:val="28"/>
        </w:rPr>
      </w:pPr>
    </w:p>
    <w:p w:rsidR="00EB689E" w:rsidRDefault="00EB689E" w:rsidP="00EB68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3x and 3(x –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2x</w:t>
      </w:r>
      <w:r w:rsidRPr="00EB68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4x + 12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 2x and 2x(x – 5)</w:t>
      </w:r>
    </w:p>
    <w:p w:rsidR="00EB689E" w:rsidRDefault="00EB689E" w:rsidP="00EB689E">
      <w:pPr>
        <w:pStyle w:val="ListParagraph"/>
        <w:rPr>
          <w:sz w:val="28"/>
          <w:szCs w:val="28"/>
        </w:rPr>
      </w:pPr>
    </w:p>
    <w:p w:rsidR="00EB689E" w:rsidRDefault="00EB689E" w:rsidP="00EB689E">
      <w:pPr>
        <w:pStyle w:val="ListParagraph"/>
        <w:rPr>
          <w:sz w:val="28"/>
          <w:szCs w:val="28"/>
        </w:rPr>
      </w:pPr>
    </w:p>
    <w:p w:rsidR="00EB689E" w:rsidRDefault="00EB689E" w:rsidP="00EB689E">
      <w:pPr>
        <w:pStyle w:val="ListParagraph"/>
        <w:rPr>
          <w:sz w:val="28"/>
          <w:szCs w:val="28"/>
        </w:rPr>
      </w:pPr>
    </w:p>
    <w:p w:rsidR="00C64AD9" w:rsidRDefault="00C64AD9" w:rsidP="00EB689E">
      <w:pPr>
        <w:pStyle w:val="ListParagraph"/>
        <w:rPr>
          <w:sz w:val="28"/>
          <w:szCs w:val="28"/>
        </w:rPr>
      </w:pPr>
    </w:p>
    <w:p w:rsidR="00EB689E" w:rsidRDefault="00EB689E" w:rsidP="00EB689E">
      <w:pPr>
        <w:pStyle w:val="ListParagraph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  <w:r>
        <w:rPr>
          <w:sz w:val="28"/>
          <w:szCs w:val="28"/>
        </w:rPr>
        <w:t>4.  24x</w:t>
      </w:r>
      <w:r w:rsidRPr="00EB68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8x</w:t>
      </w:r>
      <w:r w:rsidRPr="00EB68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16x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</w:t>
      </w:r>
      <w:proofErr w:type="gramStart"/>
      <w:r>
        <w:rPr>
          <w:sz w:val="28"/>
          <w:szCs w:val="28"/>
        </w:rPr>
        <w:t>x</w:t>
      </w:r>
      <w:r w:rsidRPr="00EB689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25 and x – 5 </w:t>
      </w:r>
      <w:r>
        <w:rPr>
          <w:sz w:val="28"/>
          <w:szCs w:val="28"/>
        </w:rPr>
        <w:tab/>
        <w:t>6.  9x</w:t>
      </w:r>
      <w:r w:rsidRPr="00EB68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16 and 3x</w:t>
      </w:r>
      <w:r w:rsidRPr="00EB68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2x – 8</w:t>
      </w: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  <w:r>
        <w:rPr>
          <w:sz w:val="28"/>
          <w:szCs w:val="28"/>
        </w:rPr>
        <w:t>7.  5x and 6x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 3x</w:t>
      </w:r>
      <w:r w:rsidRPr="00EB68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4x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 </w:t>
      </w:r>
      <w:proofErr w:type="gramStart"/>
      <w:r>
        <w:rPr>
          <w:sz w:val="28"/>
          <w:szCs w:val="28"/>
        </w:rPr>
        <w:t>x</w:t>
      </w:r>
      <w:r w:rsidRPr="00EB689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+ 5x – 24 and x – 3</w:t>
      </w: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+ 4 and x + 6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 </w:t>
      </w:r>
      <w:proofErr w:type="gramStart"/>
      <w:r>
        <w:rPr>
          <w:sz w:val="28"/>
          <w:szCs w:val="28"/>
        </w:rPr>
        <w:t>x</w:t>
      </w:r>
      <w:r w:rsidRPr="00EB689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4 and x – 2</w:t>
      </w:r>
      <w:r>
        <w:rPr>
          <w:sz w:val="28"/>
          <w:szCs w:val="28"/>
        </w:rPr>
        <w:tab/>
        <w:t xml:space="preserve">12.  </w:t>
      </w:r>
      <w:proofErr w:type="gramStart"/>
      <w:r>
        <w:rPr>
          <w:sz w:val="28"/>
          <w:szCs w:val="28"/>
        </w:rPr>
        <w:t>x</w:t>
      </w:r>
      <w:r w:rsidRPr="00EB689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8x + 16 and x – 4 </w:t>
      </w: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  <w:bookmarkStart w:id="0" w:name="_GoBack"/>
      <w:bookmarkEnd w:id="0"/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</w:p>
    <w:p w:rsidR="00C64AD9" w:rsidRDefault="00C64AD9" w:rsidP="00EB689E">
      <w:pPr>
        <w:pStyle w:val="ListParagraph"/>
        <w:ind w:hanging="360"/>
        <w:rPr>
          <w:sz w:val="28"/>
          <w:szCs w:val="28"/>
        </w:rPr>
      </w:pPr>
      <w:r>
        <w:rPr>
          <w:sz w:val="28"/>
          <w:szCs w:val="28"/>
        </w:rPr>
        <w:t>13.  x</w:t>
      </w:r>
      <w:r w:rsidRPr="00C64A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2x – 8 and x</w:t>
      </w:r>
      <w:r w:rsidRPr="00C64A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12x + 32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  8x – 16 and 12x</w:t>
      </w:r>
      <w:r w:rsidRPr="00C64A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+ 12x - 72</w:t>
      </w:r>
    </w:p>
    <w:p w:rsidR="00EB689E" w:rsidRDefault="00EB689E" w:rsidP="00EB689E">
      <w:pPr>
        <w:pStyle w:val="ListParagraph"/>
        <w:ind w:hanging="360"/>
        <w:rPr>
          <w:sz w:val="28"/>
          <w:szCs w:val="28"/>
        </w:rPr>
      </w:pPr>
    </w:p>
    <w:p w:rsidR="00EB689E" w:rsidRPr="00EB689E" w:rsidRDefault="00EB689E" w:rsidP="00EB689E">
      <w:pPr>
        <w:pStyle w:val="ListParagraph"/>
        <w:ind w:hanging="360"/>
        <w:rPr>
          <w:sz w:val="28"/>
          <w:szCs w:val="28"/>
        </w:rPr>
      </w:pPr>
    </w:p>
    <w:sectPr w:rsidR="00EB689E" w:rsidRPr="00EB689E" w:rsidSect="00EB6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79C"/>
    <w:multiLevelType w:val="hybridMultilevel"/>
    <w:tmpl w:val="01BE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E"/>
    <w:rsid w:val="003A3F10"/>
    <w:rsid w:val="00C64AD9"/>
    <w:rsid w:val="00E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9DD92-E048-46A3-B52C-6D0FBF19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7F995507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Johnston</dc:creator>
  <cp:keywords/>
  <dc:description/>
  <cp:lastModifiedBy>Beth Johnston</cp:lastModifiedBy>
  <cp:revision>1</cp:revision>
  <cp:lastPrinted>2016-04-26T15:35:00Z</cp:lastPrinted>
  <dcterms:created xsi:type="dcterms:W3CDTF">2016-04-26T15:22:00Z</dcterms:created>
  <dcterms:modified xsi:type="dcterms:W3CDTF">2016-04-26T15:35:00Z</dcterms:modified>
</cp:coreProperties>
</file>