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6C" w:rsidRDefault="000E676C" w:rsidP="000E676C">
      <w:pPr>
        <w:jc w:val="right"/>
        <w:rPr>
          <w:sz w:val="28"/>
          <w:szCs w:val="28"/>
        </w:rPr>
      </w:pPr>
      <w:r>
        <w:rPr>
          <w:sz w:val="28"/>
          <w:szCs w:val="28"/>
        </w:rPr>
        <w:t>Name:  ___________________</w:t>
      </w:r>
    </w:p>
    <w:p w:rsidR="000E676C" w:rsidRDefault="000E676C" w:rsidP="00B843B4">
      <w:pPr>
        <w:jc w:val="center"/>
        <w:rPr>
          <w:sz w:val="28"/>
          <w:szCs w:val="28"/>
        </w:rPr>
      </w:pPr>
    </w:p>
    <w:p w:rsidR="00826891" w:rsidRDefault="000E676C" w:rsidP="00B843B4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276225</wp:posOffset>
                </wp:positionV>
                <wp:extent cx="1476375" cy="904875"/>
                <wp:effectExtent l="0" t="19050" r="66675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04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C1D9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9.5pt;margin-top:21.75pt;width:116.25pt;height:7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" fillcolor="#5b9bd5 [3204]" strokecolor="#1f4d78 [1604]" strokeweight="1pt"/>
            </w:pict>
          </mc:Fallback>
        </mc:AlternateContent>
      </w:r>
      <w:r w:rsidR="00B843B4">
        <w:rPr>
          <w:sz w:val="28"/>
          <w:szCs w:val="28"/>
        </w:rPr>
        <w:t>Height of Objects</w:t>
      </w:r>
    </w:p>
    <w:p w:rsidR="00B843B4" w:rsidRDefault="00B843B4" w:rsidP="00B843B4">
      <w:pPr>
        <w:rPr>
          <w:sz w:val="24"/>
          <w:szCs w:val="24"/>
        </w:rPr>
      </w:pPr>
    </w:p>
    <w:p w:rsidR="00B843B4" w:rsidRDefault="00B843B4" w:rsidP="00B84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X                                                     How would you find X?</w:t>
      </w: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21880" wp14:editId="6012B626">
                <wp:simplePos x="0" y="0"/>
                <wp:positionH relativeFrom="column">
                  <wp:posOffset>1723709</wp:posOffset>
                </wp:positionH>
                <wp:positionV relativeFrom="paragraph">
                  <wp:posOffset>47307</wp:posOffset>
                </wp:positionV>
                <wp:extent cx="247650" cy="161925"/>
                <wp:effectExtent l="4762" t="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619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6294" id="Arc 2" o:spid="_x0000_s1026" style="position:absolute;margin-left:135.75pt;margin-top:3.7pt;width:19.5pt;height:12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" path="m123825,nsc192212,,247650,36248,247650,80963r-123825,l123825,xem123825,nfc192212,,247650,36248,247650,80963e" filled="f" strokecolor="black [3213]" strokeweight=".5pt">
                <v:stroke joinstyle="miter"/>
                <v:path arrowok="t" o:connecttype="custom" o:connectlocs="123825,0;247650,80963" o:connectangles="0,0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θ</w:t>
      </w:r>
      <w:proofErr w:type="gramEnd"/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Y                               </w:t>
      </w: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Height of the flag pole = 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Sketch and show calculations.  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Check your answer using the</w:t>
      </w:r>
      <w:r w:rsidR="000E676C">
        <w:rPr>
          <w:sz w:val="24"/>
          <w:szCs w:val="24"/>
        </w:rPr>
        <w:t xml:space="preserve"> other angle.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Distance on the ground: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Angle:</w:t>
      </w: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Height of the flag pole = 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Sketch and show calculations.</w:t>
      </w:r>
    </w:p>
    <w:p w:rsidR="000E676C" w:rsidRDefault="000E676C" w:rsidP="000E67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Check your answer using the other angle.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Distance on the ground: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Angle:</w:t>
      </w: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rPr>
          <w:sz w:val="24"/>
          <w:szCs w:val="24"/>
        </w:rPr>
      </w:pPr>
    </w:p>
    <w:p w:rsidR="00B843B4" w:rsidRDefault="00B843B4" w:rsidP="00B843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Height of the flag pole = 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Sketch and show calculations.</w:t>
      </w:r>
    </w:p>
    <w:p w:rsidR="000E676C" w:rsidRDefault="000E676C" w:rsidP="000E67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Check your answer using the other angle.</w:t>
      </w:r>
    </w:p>
    <w:p w:rsidR="00B843B4" w:rsidRDefault="00B843B4" w:rsidP="00B843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Distance on the ground:</w:t>
      </w:r>
    </w:p>
    <w:p w:rsidR="00B843B4" w:rsidRPr="00B843B4" w:rsidRDefault="00B843B4" w:rsidP="000E67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Angle:</w:t>
      </w:r>
    </w:p>
    <w:sectPr w:rsidR="00B843B4" w:rsidRPr="00B843B4" w:rsidSect="000E67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064"/>
    <w:multiLevelType w:val="hybridMultilevel"/>
    <w:tmpl w:val="BB42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4"/>
    <w:rsid w:val="000E676C"/>
    <w:rsid w:val="00826891"/>
    <w:rsid w:val="00B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87A3A-9179-4673-BD36-44C3217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C2133ABC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cp:lastPrinted>2017-05-11T15:33:00Z</cp:lastPrinted>
  <dcterms:created xsi:type="dcterms:W3CDTF">2017-05-11T15:20:00Z</dcterms:created>
  <dcterms:modified xsi:type="dcterms:W3CDTF">2017-05-11T15:33:00Z</dcterms:modified>
</cp:coreProperties>
</file>