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41" w:rsidRDefault="00B71DB2">
      <w:pPr>
        <w:rPr>
          <w:sz w:val="28"/>
          <w:szCs w:val="28"/>
        </w:rPr>
      </w:pPr>
      <w:r>
        <w:rPr>
          <w:sz w:val="28"/>
          <w:szCs w:val="28"/>
        </w:rPr>
        <w:t>Algebra 2 – Graphing Rational Functions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71DB2" w:rsidRDefault="00B71DB2">
      <w:pPr>
        <w:rPr>
          <w:sz w:val="28"/>
          <w:szCs w:val="28"/>
        </w:rPr>
      </w:pPr>
      <w:r>
        <w:rPr>
          <w:sz w:val="28"/>
          <w:szCs w:val="28"/>
        </w:rPr>
        <w:t xml:space="preserve">Graph the function, including asymptotes.  Identify the </w:t>
      </w:r>
      <w:r w:rsidR="00033441">
        <w:rPr>
          <w:sz w:val="28"/>
          <w:szCs w:val="28"/>
        </w:rPr>
        <w:t xml:space="preserve">transformations, </w:t>
      </w:r>
      <w:r>
        <w:rPr>
          <w:sz w:val="28"/>
          <w:szCs w:val="28"/>
        </w:rPr>
        <w:t>domain</w:t>
      </w:r>
      <w:r w:rsidR="00033441">
        <w:rPr>
          <w:sz w:val="28"/>
          <w:szCs w:val="28"/>
        </w:rPr>
        <w:t>,</w:t>
      </w:r>
      <w:r>
        <w:rPr>
          <w:sz w:val="28"/>
          <w:szCs w:val="28"/>
        </w:rPr>
        <w:t xml:space="preserve"> and range.</w:t>
      </w:r>
    </w:p>
    <w:p w:rsidR="00B71DB2" w:rsidRPr="00B71DB2" w:rsidRDefault="00330E1F" w:rsidP="00B71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447040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Picture 2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456565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" name="Picture 1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DB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 w:rsidRPr="00B71DB2">
        <w:rPr>
          <w:rFonts w:eastAsiaTheme="minorEastAsia"/>
          <w:sz w:val="28"/>
          <w:szCs w:val="28"/>
        </w:rPr>
        <w:t>2.</w:t>
      </w:r>
      <w:r w:rsidR="00B71DB2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x+3</m:t>
            </m:r>
          </m:den>
        </m:f>
        <m:r>
          <w:rPr>
            <w:rFonts w:ascii="Cambria Math" w:hAnsi="Cambria Math"/>
            <w:sz w:val="36"/>
            <w:szCs w:val="36"/>
          </w:rPr>
          <m:t>-2</m:t>
        </m:r>
      </m:oMath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B71DB2" w:rsidRDefault="00B71DB2" w:rsidP="00B71DB2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p w:rsidR="00330E1F" w:rsidRDefault="00330E1F" w:rsidP="00B71DB2">
      <w:pPr>
        <w:ind w:left="360"/>
        <w:rPr>
          <w:sz w:val="28"/>
          <w:szCs w:val="28"/>
        </w:rPr>
      </w:pPr>
    </w:p>
    <w:p w:rsidR="00330E1F" w:rsidRPr="00330E1F" w:rsidRDefault="00330E1F" w:rsidP="00330E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456565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5" name="Picture 5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456565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6" name="Picture 6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E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x+1</m:t>
            </m:r>
          </m:den>
        </m:f>
        <m:r>
          <w:rPr>
            <w:rFonts w:ascii="Cambria Math" w:hAnsi="Cambria Math"/>
            <w:sz w:val="36"/>
            <w:szCs w:val="36"/>
          </w:rPr>
          <m:t>+2</m:t>
        </m:r>
      </m:oMath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28"/>
          <w:szCs w:val="28"/>
        </w:rPr>
        <w:t>4.</w:t>
      </w:r>
      <w:r w:rsidRPr="00330E1F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x+2</m:t>
            </m:r>
          </m:den>
        </m:f>
        <m:r>
          <w:rPr>
            <w:rFonts w:ascii="Cambria Math" w:hAnsi="Cambria Math"/>
            <w:sz w:val="36"/>
            <w:szCs w:val="36"/>
          </w:rPr>
          <m:t>-1</m:t>
        </m:r>
      </m:oMath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p w:rsidR="00330E1F" w:rsidRDefault="00330E1F" w:rsidP="00330E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Graph the function, including asymptotes.  Identify the domain and range.</w:t>
      </w:r>
    </w:p>
    <w:p w:rsidR="00330E1F" w:rsidRDefault="00330E1F" w:rsidP="00330E1F">
      <w:pPr>
        <w:ind w:left="36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5. </w:t>
      </w:r>
      <w:r w:rsidRPr="00330E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.5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x+4</m:t>
            </m:r>
          </m:den>
        </m:f>
      </m:oMath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28"/>
          <w:szCs w:val="28"/>
        </w:rPr>
        <w:t>6</w:t>
      </w:r>
      <w:r w:rsidRPr="00330E1F">
        <w:rPr>
          <w:rFonts w:eastAsiaTheme="minorEastAsia"/>
          <w:sz w:val="28"/>
          <w:szCs w:val="28"/>
        </w:rPr>
        <w:t>.</w:t>
      </w:r>
      <w:r w:rsidRPr="00330E1F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x-3</m:t>
            </m:r>
          </m:den>
        </m:f>
        <m:r>
          <w:rPr>
            <w:rFonts w:ascii="Cambria Math" w:hAnsi="Cambria Math"/>
            <w:sz w:val="36"/>
            <w:szCs w:val="36"/>
          </w:rPr>
          <m:t>+1</m:t>
        </m:r>
      </m:oMath>
    </w:p>
    <w:p w:rsidR="00330E1F" w:rsidRPr="00330E1F" w:rsidRDefault="00330E1F" w:rsidP="00330E1F">
      <w:pPr>
        <w:ind w:left="360"/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15240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7" name="Picture 7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15240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8" name="Picture 8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p w:rsidR="00330E1F" w:rsidRDefault="00330E1F" w:rsidP="00330E1F">
      <w:pPr>
        <w:ind w:left="360"/>
        <w:rPr>
          <w:sz w:val="28"/>
          <w:szCs w:val="28"/>
        </w:rPr>
      </w:pPr>
      <w:bookmarkStart w:id="0" w:name="_GoBack"/>
      <w:bookmarkEnd w:id="0"/>
    </w:p>
    <w:p w:rsidR="00330E1F" w:rsidRPr="00330E1F" w:rsidRDefault="00330E1F" w:rsidP="00330E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0E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x+1</m:t>
            </m:r>
          </m:den>
        </m:f>
        <m:r>
          <w:rPr>
            <w:rFonts w:ascii="Cambria Math" w:hAnsi="Cambria Math"/>
            <w:sz w:val="36"/>
            <w:szCs w:val="36"/>
          </w:rPr>
          <m:t>-2</m:t>
        </m:r>
      </m:oMath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28"/>
          <w:szCs w:val="28"/>
        </w:rPr>
        <w:t>8.</w:t>
      </w:r>
      <w:r w:rsidRPr="00330E1F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  <m:r>
          <w:rPr>
            <w:rFonts w:ascii="Cambria Math" w:hAnsi="Cambria Math"/>
            <w:sz w:val="36"/>
            <w:szCs w:val="36"/>
          </w:rPr>
          <m:t>+2</m:t>
        </m:r>
      </m:oMath>
    </w:p>
    <w:p w:rsidR="00330E1F" w:rsidRPr="00330E1F" w:rsidRDefault="00330E1F" w:rsidP="00330E1F">
      <w:pPr>
        <w:pStyle w:val="ListParagraph"/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209550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9" name="Picture 9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209550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0" name="Picture 10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sectPr w:rsidR="00330E1F" w:rsidSect="00B71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110"/>
    <w:multiLevelType w:val="hybridMultilevel"/>
    <w:tmpl w:val="1D3289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072C"/>
    <w:multiLevelType w:val="hybridMultilevel"/>
    <w:tmpl w:val="FBB279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F42"/>
    <w:multiLevelType w:val="hybridMultilevel"/>
    <w:tmpl w:val="AD64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B2"/>
    <w:rsid w:val="00033441"/>
    <w:rsid w:val="0006334A"/>
    <w:rsid w:val="000B5A88"/>
    <w:rsid w:val="00112DE3"/>
    <w:rsid w:val="00130D10"/>
    <w:rsid w:val="00330E1F"/>
    <w:rsid w:val="003647BE"/>
    <w:rsid w:val="00383E43"/>
    <w:rsid w:val="003B07AB"/>
    <w:rsid w:val="004D18C5"/>
    <w:rsid w:val="00640EDC"/>
    <w:rsid w:val="00650E78"/>
    <w:rsid w:val="006C6D4B"/>
    <w:rsid w:val="007534B5"/>
    <w:rsid w:val="007C0C42"/>
    <w:rsid w:val="007D6852"/>
    <w:rsid w:val="007E6A53"/>
    <w:rsid w:val="008D42F1"/>
    <w:rsid w:val="00AA721B"/>
    <w:rsid w:val="00B71DB2"/>
    <w:rsid w:val="00BC4C16"/>
    <w:rsid w:val="00CB1539"/>
    <w:rsid w:val="00D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F630A-4D6B-4C79-AA76-820C5780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3.bp.blogspot.com/-SMOvJA6QMy4/UQRLomgcI8I/AAAAAAAAAAM/qKV-KGHQ8gk/s1600/coordinate+grid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F271A07B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Becky Hague</cp:lastModifiedBy>
  <cp:revision>2</cp:revision>
  <cp:lastPrinted>2015-05-07T14:40:00Z</cp:lastPrinted>
  <dcterms:created xsi:type="dcterms:W3CDTF">2016-10-21T13:49:00Z</dcterms:created>
  <dcterms:modified xsi:type="dcterms:W3CDTF">2016-10-21T13:49:00Z</dcterms:modified>
</cp:coreProperties>
</file>