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A5" w:rsidRDefault="00B71DB2">
      <w:pPr>
        <w:rPr>
          <w:sz w:val="28"/>
          <w:szCs w:val="28"/>
        </w:rPr>
      </w:pPr>
      <w:r>
        <w:rPr>
          <w:sz w:val="28"/>
          <w:szCs w:val="28"/>
        </w:rPr>
        <w:t>Algebra 2 – Graphing Rational Functions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B71DB2" w:rsidRDefault="00B71DB2">
      <w:pPr>
        <w:rPr>
          <w:sz w:val="28"/>
          <w:szCs w:val="28"/>
        </w:rPr>
      </w:pPr>
      <w:r>
        <w:rPr>
          <w:sz w:val="28"/>
          <w:szCs w:val="28"/>
        </w:rPr>
        <w:t>Graph the function, including asymptotes.  Identify the domain and range.</w:t>
      </w:r>
    </w:p>
    <w:p w:rsidR="00B71DB2" w:rsidRPr="00B71DB2" w:rsidRDefault="00330E1F" w:rsidP="00B71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447040</wp:posOffset>
            </wp:positionV>
            <wp:extent cx="26765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Picture 2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456565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1" name="Picture 1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DB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Cambria Math"/>
                <w:sz w:val="36"/>
                <w:szCs w:val="36"/>
              </w:rPr>
              <m:t>-2</m:t>
            </m:r>
          </m:den>
        </m:f>
      </m:oMath>
      <w:r w:rsidR="00B71DB2">
        <w:rPr>
          <w:rFonts w:eastAsiaTheme="minorEastAsia"/>
          <w:sz w:val="36"/>
          <w:szCs w:val="36"/>
        </w:rPr>
        <w:tab/>
      </w:r>
      <w:r w:rsidR="006146B5">
        <w:rPr>
          <w:rFonts w:eastAsiaTheme="minorEastAsia"/>
          <w:sz w:val="24"/>
          <w:szCs w:val="24"/>
        </w:rPr>
        <w:t>x =          y =</w:t>
      </w:r>
      <w:r w:rsidR="006146B5" w:rsidRPr="00330E1F">
        <w:rPr>
          <w:rFonts w:eastAsiaTheme="minorEastAsia"/>
          <w:sz w:val="36"/>
          <w:szCs w:val="36"/>
        </w:rPr>
        <w:tab/>
      </w:r>
      <w:r w:rsidR="00B71DB2">
        <w:rPr>
          <w:rFonts w:eastAsiaTheme="minorEastAsia"/>
          <w:sz w:val="36"/>
          <w:szCs w:val="36"/>
        </w:rPr>
        <w:tab/>
      </w:r>
      <w:r w:rsidR="00B71DB2">
        <w:rPr>
          <w:rFonts w:eastAsiaTheme="minorEastAsia"/>
          <w:sz w:val="36"/>
          <w:szCs w:val="36"/>
        </w:rPr>
        <w:tab/>
      </w:r>
      <w:r w:rsidR="00B71DB2">
        <w:rPr>
          <w:rFonts w:eastAsiaTheme="minorEastAsia"/>
          <w:sz w:val="36"/>
          <w:szCs w:val="36"/>
        </w:rPr>
        <w:tab/>
      </w:r>
      <w:r w:rsidR="00B71DB2" w:rsidRPr="00B71DB2">
        <w:rPr>
          <w:rFonts w:eastAsiaTheme="minorEastAsia"/>
          <w:sz w:val="28"/>
          <w:szCs w:val="28"/>
        </w:rPr>
        <w:t>2.</w:t>
      </w:r>
      <w:r w:rsidR="00B71DB2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  <m:r>
          <w:rPr>
            <w:rFonts w:ascii="Cambria Math" w:hAnsi="Cambria Math"/>
            <w:sz w:val="36"/>
            <w:szCs w:val="36"/>
          </w:rPr>
          <m:t>+1</m:t>
        </m:r>
      </m:oMath>
      <w:r w:rsidR="006146B5">
        <w:rPr>
          <w:rFonts w:eastAsiaTheme="minorEastAsia"/>
          <w:sz w:val="36"/>
          <w:szCs w:val="36"/>
        </w:rPr>
        <w:t xml:space="preserve">  </w:t>
      </w:r>
      <w:r w:rsidR="006146B5">
        <w:rPr>
          <w:rFonts w:eastAsiaTheme="minorEastAsia"/>
          <w:sz w:val="24"/>
          <w:szCs w:val="24"/>
        </w:rPr>
        <w:t>x =          y =</w:t>
      </w:r>
      <w:r w:rsidR="006146B5" w:rsidRPr="00330E1F">
        <w:rPr>
          <w:rFonts w:eastAsiaTheme="minorEastAsia"/>
          <w:sz w:val="36"/>
          <w:szCs w:val="36"/>
        </w:rPr>
        <w:tab/>
      </w: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16"/>
          <w:szCs w:val="16"/>
        </w:rPr>
      </w:pPr>
    </w:p>
    <w:p w:rsidR="00B71DB2" w:rsidRDefault="00B71DB2" w:rsidP="00B71DB2">
      <w:pPr>
        <w:ind w:left="360"/>
        <w:rPr>
          <w:sz w:val="28"/>
          <w:szCs w:val="28"/>
        </w:rPr>
      </w:pPr>
      <w:r>
        <w:rPr>
          <w:sz w:val="28"/>
          <w:szCs w:val="28"/>
        </w:rPr>
        <w:t>Domain: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Domain:</w:t>
      </w:r>
    </w:p>
    <w:p w:rsidR="00B71DB2" w:rsidRDefault="00B71DB2" w:rsidP="00B71DB2">
      <w:pPr>
        <w:ind w:left="360"/>
        <w:rPr>
          <w:sz w:val="28"/>
          <w:szCs w:val="28"/>
        </w:rPr>
      </w:pPr>
      <w:r>
        <w:rPr>
          <w:sz w:val="28"/>
          <w:szCs w:val="28"/>
        </w:rPr>
        <w:t>Range: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Range:</w:t>
      </w:r>
    </w:p>
    <w:p w:rsidR="00330E1F" w:rsidRDefault="004C0714" w:rsidP="00B71DB2">
      <w:pPr>
        <w:ind w:left="360"/>
        <w:rPr>
          <w:sz w:val="28"/>
          <w:szCs w:val="28"/>
        </w:rPr>
      </w:pPr>
      <w:r>
        <w:rPr>
          <w:sz w:val="28"/>
          <w:szCs w:val="28"/>
        </w:rPr>
        <w:t>Transformation: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Transformation:</w:t>
      </w:r>
    </w:p>
    <w:p w:rsidR="00330E1F" w:rsidRPr="00330E1F" w:rsidRDefault="00330E1F" w:rsidP="00330E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456565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5" name="Picture 5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456565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6" name="Picture 6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E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.5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</m:oMath>
      <w:r w:rsidRPr="00330E1F">
        <w:rPr>
          <w:rFonts w:eastAsiaTheme="minorEastAsia"/>
          <w:sz w:val="36"/>
          <w:szCs w:val="36"/>
        </w:rPr>
        <w:tab/>
      </w:r>
      <w:r w:rsidR="006146B5">
        <w:rPr>
          <w:rFonts w:eastAsiaTheme="minorEastAsia"/>
          <w:sz w:val="24"/>
          <w:szCs w:val="24"/>
        </w:rPr>
        <w:t>x =          y =</w:t>
      </w:r>
      <w:r w:rsidR="006146B5"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28"/>
          <w:szCs w:val="28"/>
        </w:rPr>
        <w:t>4.</w:t>
      </w:r>
      <w:r w:rsidRPr="00330E1F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Cambria Math"/>
                <w:sz w:val="36"/>
                <w:szCs w:val="36"/>
              </w:rPr>
              <m:t>-1</m:t>
            </m:r>
          </m:den>
        </m:f>
        <m:r>
          <w:rPr>
            <w:rFonts w:ascii="Cambria Math" w:hAnsi="Cambria Math"/>
            <w:sz w:val="36"/>
            <w:szCs w:val="36"/>
          </w:rPr>
          <m:t>+2</m:t>
        </m:r>
      </m:oMath>
      <w:r w:rsidR="006146B5">
        <w:rPr>
          <w:rFonts w:eastAsiaTheme="minorEastAsia"/>
          <w:sz w:val="36"/>
          <w:szCs w:val="36"/>
        </w:rPr>
        <w:t xml:space="preserve">  </w:t>
      </w:r>
      <w:r w:rsidR="006146B5">
        <w:rPr>
          <w:rFonts w:eastAsiaTheme="minorEastAsia"/>
          <w:sz w:val="24"/>
          <w:szCs w:val="24"/>
        </w:rPr>
        <w:t>x =          y =</w:t>
      </w:r>
      <w:r w:rsidR="006146B5" w:rsidRPr="00330E1F">
        <w:rPr>
          <w:rFonts w:eastAsiaTheme="minorEastAsia"/>
          <w:sz w:val="36"/>
          <w:szCs w:val="36"/>
        </w:rPr>
        <w:tab/>
      </w:r>
      <w:bookmarkStart w:id="0" w:name="_GoBack"/>
      <w:bookmarkEnd w:id="0"/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Domain: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Domain:</w:t>
      </w: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Range: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Range:</w:t>
      </w:r>
    </w:p>
    <w:p w:rsidR="004C0714" w:rsidRDefault="004C0714" w:rsidP="00330E1F">
      <w:pPr>
        <w:rPr>
          <w:sz w:val="28"/>
          <w:szCs w:val="28"/>
        </w:rPr>
      </w:pPr>
      <w:r>
        <w:rPr>
          <w:sz w:val="28"/>
          <w:szCs w:val="28"/>
        </w:rPr>
        <w:t xml:space="preserve">      Transformation: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Transformations:</w:t>
      </w:r>
    </w:p>
    <w:p w:rsidR="00330E1F" w:rsidRDefault="00330E1F" w:rsidP="00330E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Graph the function, including asymptotes.  Identify the domain and range.</w:t>
      </w:r>
    </w:p>
    <w:p w:rsidR="00330E1F" w:rsidRDefault="00330E1F" w:rsidP="00330E1F">
      <w:pPr>
        <w:ind w:left="360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5. </w:t>
      </w:r>
      <w:r w:rsidRPr="00330E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x+4</m:t>
            </m:r>
          </m:den>
        </m:f>
      </m:oMath>
      <w:r w:rsidR="006146B5">
        <w:rPr>
          <w:rFonts w:eastAsiaTheme="minorEastAsia"/>
          <w:sz w:val="36"/>
          <w:szCs w:val="36"/>
        </w:rPr>
        <w:tab/>
      </w:r>
      <w:proofErr w:type="gramStart"/>
      <w:r w:rsidR="006146B5">
        <w:rPr>
          <w:rFonts w:eastAsiaTheme="minorEastAsia"/>
          <w:sz w:val="24"/>
          <w:szCs w:val="24"/>
        </w:rPr>
        <w:t>x</w:t>
      </w:r>
      <w:proofErr w:type="gramEnd"/>
      <w:r w:rsidR="006146B5">
        <w:rPr>
          <w:rFonts w:eastAsiaTheme="minorEastAsia"/>
          <w:sz w:val="24"/>
          <w:szCs w:val="24"/>
        </w:rPr>
        <w:t xml:space="preserve"> =          y =</w:t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28"/>
          <w:szCs w:val="28"/>
        </w:rPr>
        <w:t>6</w:t>
      </w:r>
      <w:r w:rsidRPr="00330E1F">
        <w:rPr>
          <w:rFonts w:eastAsiaTheme="minorEastAsia"/>
          <w:sz w:val="28"/>
          <w:szCs w:val="28"/>
        </w:rPr>
        <w:t>.</w:t>
      </w:r>
      <w:r w:rsidRPr="00330E1F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2x-3</m:t>
            </m:r>
          </m:den>
        </m:f>
      </m:oMath>
      <w:r w:rsidR="006146B5">
        <w:rPr>
          <w:rFonts w:eastAsiaTheme="minorEastAsia"/>
          <w:sz w:val="36"/>
          <w:szCs w:val="36"/>
        </w:rPr>
        <w:t xml:space="preserve">   </w:t>
      </w:r>
      <w:r w:rsidR="006146B5">
        <w:rPr>
          <w:rFonts w:eastAsiaTheme="minorEastAsia"/>
          <w:sz w:val="24"/>
          <w:szCs w:val="24"/>
        </w:rPr>
        <w:t>x =          y =</w:t>
      </w:r>
      <w:r w:rsidR="006146B5" w:rsidRPr="00330E1F">
        <w:rPr>
          <w:rFonts w:eastAsiaTheme="minorEastAsia"/>
          <w:sz w:val="36"/>
          <w:szCs w:val="36"/>
        </w:rPr>
        <w:tab/>
      </w:r>
    </w:p>
    <w:p w:rsidR="00330E1F" w:rsidRPr="00330E1F" w:rsidRDefault="00330E1F" w:rsidP="00330E1F">
      <w:pPr>
        <w:ind w:left="360"/>
        <w:rPr>
          <w:sz w:val="28"/>
          <w:szCs w:val="28"/>
        </w:rPr>
      </w:pP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15240</wp:posOffset>
            </wp:positionV>
            <wp:extent cx="26765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7" name="Picture 7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15240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8" name="Picture 8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Domain: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Domain:</w:t>
      </w: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Range: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Range:</w:t>
      </w:r>
    </w:p>
    <w:p w:rsidR="00330E1F" w:rsidRDefault="00330E1F" w:rsidP="00330E1F">
      <w:pPr>
        <w:ind w:left="360"/>
        <w:rPr>
          <w:sz w:val="28"/>
          <w:szCs w:val="28"/>
        </w:rPr>
      </w:pPr>
    </w:p>
    <w:p w:rsidR="00330E1F" w:rsidRPr="00330E1F" w:rsidRDefault="00330E1F" w:rsidP="00330E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0E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3x+1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2x+1</m:t>
            </m:r>
          </m:den>
        </m:f>
      </m:oMath>
      <w:r w:rsidR="006146B5">
        <w:rPr>
          <w:rFonts w:eastAsiaTheme="minorEastAsia"/>
          <w:sz w:val="36"/>
          <w:szCs w:val="36"/>
        </w:rPr>
        <w:t xml:space="preserve">   </w:t>
      </w:r>
      <w:r w:rsidR="006146B5">
        <w:rPr>
          <w:rFonts w:eastAsiaTheme="minorEastAsia"/>
          <w:sz w:val="24"/>
          <w:szCs w:val="24"/>
        </w:rPr>
        <w:t>x =          y =</w:t>
      </w:r>
      <w:r w:rsidR="006146B5"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36"/>
          <w:szCs w:val="36"/>
        </w:rPr>
        <w:tab/>
      </w:r>
      <w:r w:rsidRPr="00330E1F">
        <w:rPr>
          <w:rFonts w:eastAsiaTheme="minorEastAsia"/>
          <w:sz w:val="28"/>
          <w:szCs w:val="28"/>
        </w:rPr>
        <w:t>8.</w:t>
      </w:r>
      <w:r w:rsidRPr="00330E1F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-4x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2x-2</m:t>
            </m:r>
          </m:den>
        </m:f>
      </m:oMath>
      <w:r w:rsidR="006146B5">
        <w:rPr>
          <w:rFonts w:eastAsiaTheme="minorEastAsia"/>
          <w:sz w:val="36"/>
          <w:szCs w:val="36"/>
        </w:rPr>
        <w:t xml:space="preserve">  </w:t>
      </w:r>
      <w:r w:rsidR="006146B5">
        <w:rPr>
          <w:rFonts w:eastAsiaTheme="minorEastAsia"/>
          <w:sz w:val="24"/>
          <w:szCs w:val="24"/>
        </w:rPr>
        <w:t>x =          y =</w:t>
      </w:r>
      <w:r w:rsidR="006146B5" w:rsidRPr="00330E1F">
        <w:rPr>
          <w:rFonts w:eastAsiaTheme="minorEastAsia"/>
          <w:sz w:val="36"/>
          <w:szCs w:val="36"/>
        </w:rPr>
        <w:tab/>
      </w:r>
    </w:p>
    <w:p w:rsidR="00330E1F" w:rsidRPr="00330E1F" w:rsidRDefault="00330E1F" w:rsidP="00330E1F">
      <w:pPr>
        <w:pStyle w:val="ListParagraph"/>
        <w:rPr>
          <w:sz w:val="28"/>
          <w:szCs w:val="28"/>
        </w:rPr>
      </w:pP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209550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9" name="Picture 9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CC330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209550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10" name="Picture 10" descr="http://3.bp.blogspot.com/-SMOvJA6QMy4/UQRLomgcI8I/AAAAAAAAAAM/qKV-KGHQ8gk/s1600/coordinate+gr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MOvJA6QMy4/UQRLomgcI8I/AAAAAAAAAAM/qKV-KGHQ8gk/s1600/coordinate+gr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16"/>
          <w:szCs w:val="16"/>
        </w:rPr>
      </w:pP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Domain: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Domain:</w:t>
      </w:r>
    </w:p>
    <w:p w:rsidR="00330E1F" w:rsidRDefault="00330E1F" w:rsidP="00330E1F">
      <w:pPr>
        <w:ind w:left="360"/>
        <w:rPr>
          <w:sz w:val="28"/>
          <w:szCs w:val="28"/>
        </w:rPr>
      </w:pPr>
      <w:r>
        <w:rPr>
          <w:sz w:val="28"/>
          <w:szCs w:val="28"/>
        </w:rPr>
        <w:t>Range: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Range:</w:t>
      </w:r>
    </w:p>
    <w:sectPr w:rsidR="00330E1F" w:rsidSect="004C0714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5110"/>
    <w:multiLevelType w:val="hybridMultilevel"/>
    <w:tmpl w:val="1D3289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4072C"/>
    <w:multiLevelType w:val="hybridMultilevel"/>
    <w:tmpl w:val="FBB279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4F42"/>
    <w:multiLevelType w:val="hybridMultilevel"/>
    <w:tmpl w:val="AD64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B2"/>
    <w:rsid w:val="0006334A"/>
    <w:rsid w:val="000B5A88"/>
    <w:rsid w:val="00112DE3"/>
    <w:rsid w:val="00130D10"/>
    <w:rsid w:val="00330E1F"/>
    <w:rsid w:val="003647BE"/>
    <w:rsid w:val="003B07AB"/>
    <w:rsid w:val="004C0714"/>
    <w:rsid w:val="006146B5"/>
    <w:rsid w:val="00640EDC"/>
    <w:rsid w:val="00650E78"/>
    <w:rsid w:val="006C6D4B"/>
    <w:rsid w:val="007534B5"/>
    <w:rsid w:val="007C0C42"/>
    <w:rsid w:val="007D6852"/>
    <w:rsid w:val="007E6A53"/>
    <w:rsid w:val="008D42F1"/>
    <w:rsid w:val="00AA721B"/>
    <w:rsid w:val="00B71DB2"/>
    <w:rsid w:val="00BC4C16"/>
    <w:rsid w:val="00CB1539"/>
    <w:rsid w:val="00DD2F8D"/>
    <w:rsid w:val="00E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9240-A73E-4DAE-B8C6-2EAA07AB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3.bp.blogspot.com/-SMOvJA6QMy4/UQRLomgcI8I/AAAAAAAAAAM/qKV-KGHQ8gk/s1600/coordinate+grid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B6BE2981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Becky Hague</cp:lastModifiedBy>
  <cp:revision>2</cp:revision>
  <cp:lastPrinted>2013-04-26T00:49:00Z</cp:lastPrinted>
  <dcterms:created xsi:type="dcterms:W3CDTF">2017-05-04T13:24:00Z</dcterms:created>
  <dcterms:modified xsi:type="dcterms:W3CDTF">2017-05-04T13:24:00Z</dcterms:modified>
</cp:coreProperties>
</file>