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ED" w:rsidRDefault="00EE2FED" w:rsidP="00EE2FED">
      <w:pPr>
        <w:jc w:val="right"/>
        <w:rPr>
          <w:sz w:val="24"/>
          <w:szCs w:val="24"/>
        </w:rPr>
      </w:pPr>
      <w:r>
        <w:rPr>
          <w:sz w:val="24"/>
          <w:szCs w:val="24"/>
        </w:rPr>
        <w:t>Name:  ______________________</w:t>
      </w:r>
    </w:p>
    <w:p w:rsidR="00EE2FED" w:rsidRPr="00EE2FED" w:rsidRDefault="00EE2FED" w:rsidP="00EE2FED">
      <w:pPr>
        <w:jc w:val="right"/>
        <w:rPr>
          <w:sz w:val="24"/>
          <w:szCs w:val="24"/>
        </w:rPr>
      </w:pPr>
    </w:p>
    <w:p w:rsidR="001E646E" w:rsidRDefault="00EE2FED" w:rsidP="00EE2FED">
      <w:pPr>
        <w:jc w:val="center"/>
        <w:rPr>
          <w:sz w:val="28"/>
          <w:szCs w:val="28"/>
        </w:rPr>
      </w:pPr>
      <w:r>
        <w:rPr>
          <w:sz w:val="28"/>
          <w:szCs w:val="28"/>
        </w:rPr>
        <w:t>Exam Review for a TEST GRADE</w:t>
      </w:r>
    </w:p>
    <w:p w:rsidR="00EE2FED" w:rsidRDefault="00EE2FED" w:rsidP="00EE2FED">
      <w:pPr>
        <w:rPr>
          <w:sz w:val="24"/>
          <w:szCs w:val="24"/>
        </w:rPr>
      </w:pPr>
    </w:p>
    <w:p w:rsidR="00EE2FED" w:rsidRDefault="00EE2FED" w:rsidP="00EE2FED">
      <w:pPr>
        <w:rPr>
          <w:sz w:val="24"/>
          <w:szCs w:val="24"/>
        </w:rPr>
      </w:pPr>
      <w:r>
        <w:rPr>
          <w:sz w:val="24"/>
          <w:szCs w:val="24"/>
        </w:rPr>
        <w:t>The objective is to CREATE a review game for the Physics section you and your partner draw from the hat</w:t>
      </w:r>
      <w:r w:rsidR="00742AF0">
        <w:rPr>
          <w:sz w:val="24"/>
          <w:szCs w:val="24"/>
        </w:rPr>
        <w:t>.  You classmates are</w:t>
      </w:r>
      <w:bookmarkStart w:id="0" w:name="_GoBack"/>
      <w:bookmarkEnd w:id="0"/>
      <w:r>
        <w:rPr>
          <w:sz w:val="24"/>
          <w:szCs w:val="24"/>
        </w:rPr>
        <w:t xml:space="preserve"> depending on </w:t>
      </w:r>
      <w:r>
        <w:rPr>
          <w:b/>
          <w:sz w:val="24"/>
          <w:szCs w:val="24"/>
        </w:rPr>
        <w:t>YOU</w:t>
      </w:r>
      <w:r>
        <w:rPr>
          <w:sz w:val="24"/>
          <w:szCs w:val="24"/>
        </w:rPr>
        <w:t xml:space="preserve"> to review the entire section thoroughly for the exam because there will be NO written exam review to complete.  You have 3 days to prepare and on Tuesday, May 23</w:t>
      </w:r>
      <w:r w:rsidRPr="00EE2FE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the games will begin.  </w:t>
      </w:r>
    </w:p>
    <w:p w:rsidR="00EE2FED" w:rsidRDefault="00EE2FED" w:rsidP="00EE2FED">
      <w:pPr>
        <w:rPr>
          <w:sz w:val="24"/>
          <w:szCs w:val="24"/>
        </w:rPr>
      </w:pPr>
    </w:p>
    <w:p w:rsidR="00EE2FED" w:rsidRDefault="00EE2FED" w:rsidP="00EE2F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Section:  __________________________________</w:t>
      </w:r>
    </w:p>
    <w:p w:rsidR="00EA7536" w:rsidRDefault="00EA7536" w:rsidP="00EE2FED">
      <w:pPr>
        <w:rPr>
          <w:sz w:val="24"/>
          <w:szCs w:val="24"/>
        </w:rPr>
      </w:pPr>
    </w:p>
    <w:p w:rsidR="00EE2FED" w:rsidRDefault="00EA7536" w:rsidP="00EE2FED">
      <w:p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proofErr w:type="gramStart"/>
      <w:r>
        <w:rPr>
          <w:sz w:val="24"/>
          <w:szCs w:val="24"/>
        </w:rPr>
        <w:t>Partner(</w:t>
      </w:r>
      <w:proofErr w:type="gramEnd"/>
      <w:r>
        <w:rPr>
          <w:sz w:val="24"/>
          <w:szCs w:val="24"/>
        </w:rPr>
        <w:t>Senior with a Junior):  ____________________________</w:t>
      </w:r>
    </w:p>
    <w:p w:rsidR="00EA7536" w:rsidRDefault="00EA7536" w:rsidP="00EE2FED">
      <w:pPr>
        <w:rPr>
          <w:sz w:val="24"/>
          <w:szCs w:val="24"/>
        </w:rPr>
      </w:pPr>
    </w:p>
    <w:p w:rsidR="00EE2FED" w:rsidRDefault="00EE2FED" w:rsidP="00EE2FED">
      <w:pPr>
        <w:rPr>
          <w:sz w:val="24"/>
          <w:szCs w:val="24"/>
        </w:rPr>
      </w:pPr>
      <w:r>
        <w:rPr>
          <w:sz w:val="24"/>
          <w:szCs w:val="24"/>
        </w:rPr>
        <w:t>At least 20 questions: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7536">
        <w:rPr>
          <w:sz w:val="24"/>
          <w:szCs w:val="24"/>
        </w:rPr>
        <w:tab/>
      </w:r>
      <w:r>
        <w:rPr>
          <w:sz w:val="24"/>
          <w:szCs w:val="24"/>
        </w:rPr>
        <w:t xml:space="preserve"> _______ (20 points)</w:t>
      </w:r>
    </w:p>
    <w:p w:rsidR="00EE2FED" w:rsidRDefault="00EE2FED" w:rsidP="00EE2FED">
      <w:pPr>
        <w:rPr>
          <w:sz w:val="24"/>
          <w:szCs w:val="24"/>
        </w:rPr>
      </w:pPr>
    </w:p>
    <w:p w:rsidR="00EE2FED" w:rsidRDefault="00EE2FED" w:rsidP="00EE2FED">
      <w:pPr>
        <w:rPr>
          <w:sz w:val="24"/>
          <w:szCs w:val="24"/>
        </w:rPr>
      </w:pPr>
      <w:r>
        <w:rPr>
          <w:sz w:val="24"/>
          <w:szCs w:val="24"/>
        </w:rPr>
        <w:t>Game last at least 20 minutes (25 max):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EA7536">
        <w:rPr>
          <w:sz w:val="24"/>
          <w:szCs w:val="24"/>
        </w:rPr>
        <w:t xml:space="preserve">         </w:t>
      </w:r>
      <w:r w:rsidR="00EA7536">
        <w:rPr>
          <w:sz w:val="24"/>
          <w:szCs w:val="24"/>
        </w:rPr>
        <w:tab/>
      </w:r>
      <w:r>
        <w:rPr>
          <w:sz w:val="24"/>
          <w:szCs w:val="24"/>
        </w:rPr>
        <w:t>__</w:t>
      </w:r>
      <w:r w:rsidR="00EA7536">
        <w:rPr>
          <w:sz w:val="24"/>
          <w:szCs w:val="24"/>
        </w:rPr>
        <w:t>_</w:t>
      </w:r>
      <w:r>
        <w:rPr>
          <w:sz w:val="24"/>
          <w:szCs w:val="24"/>
        </w:rPr>
        <w:t xml:space="preserve">_____ (20 points) </w:t>
      </w:r>
    </w:p>
    <w:p w:rsidR="00EE2FED" w:rsidRDefault="00EE2FED" w:rsidP="00EE2FED">
      <w:pPr>
        <w:rPr>
          <w:sz w:val="24"/>
          <w:szCs w:val="24"/>
        </w:rPr>
      </w:pPr>
    </w:p>
    <w:p w:rsidR="00EE2FED" w:rsidRDefault="00EE2FED" w:rsidP="00EE2FED">
      <w:pPr>
        <w:rPr>
          <w:sz w:val="24"/>
          <w:szCs w:val="24"/>
        </w:rPr>
      </w:pPr>
      <w:r>
        <w:rPr>
          <w:sz w:val="24"/>
          <w:szCs w:val="24"/>
        </w:rPr>
        <w:t>All topics in the section are covered: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7536">
        <w:rPr>
          <w:sz w:val="24"/>
          <w:szCs w:val="24"/>
        </w:rPr>
        <w:tab/>
      </w:r>
      <w:r>
        <w:rPr>
          <w:sz w:val="24"/>
          <w:szCs w:val="24"/>
        </w:rPr>
        <w:t>________ (20 points)</w:t>
      </w:r>
    </w:p>
    <w:p w:rsidR="00EE2FED" w:rsidRDefault="00EE2FED" w:rsidP="00EE2FED">
      <w:pPr>
        <w:rPr>
          <w:sz w:val="24"/>
          <w:szCs w:val="24"/>
        </w:rPr>
      </w:pPr>
    </w:p>
    <w:p w:rsidR="00EE2FED" w:rsidRDefault="00EE2FED" w:rsidP="00EE2FED">
      <w:pPr>
        <w:rPr>
          <w:sz w:val="24"/>
          <w:szCs w:val="24"/>
        </w:rPr>
      </w:pPr>
      <w:r>
        <w:rPr>
          <w:sz w:val="24"/>
          <w:szCs w:val="24"/>
        </w:rPr>
        <w:t>Creative game</w:t>
      </w:r>
      <w:r w:rsidR="00EA7536">
        <w:rPr>
          <w:sz w:val="24"/>
          <w:szCs w:val="24"/>
        </w:rPr>
        <w:t xml:space="preserve"> (everyone is involved)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7536">
        <w:rPr>
          <w:sz w:val="24"/>
          <w:szCs w:val="24"/>
        </w:rPr>
        <w:tab/>
      </w:r>
      <w:r>
        <w:rPr>
          <w:sz w:val="24"/>
          <w:szCs w:val="24"/>
        </w:rPr>
        <w:tab/>
        <w:t>________ (20 points)</w:t>
      </w:r>
    </w:p>
    <w:p w:rsidR="00EE2FED" w:rsidRDefault="00EE2FED" w:rsidP="00EE2FED">
      <w:pPr>
        <w:rPr>
          <w:sz w:val="24"/>
          <w:szCs w:val="24"/>
        </w:rPr>
      </w:pPr>
    </w:p>
    <w:p w:rsidR="00EE2FED" w:rsidRDefault="00EE2FED" w:rsidP="00EE2FED">
      <w:pPr>
        <w:rPr>
          <w:sz w:val="24"/>
          <w:szCs w:val="24"/>
        </w:rPr>
      </w:pPr>
      <w:r>
        <w:rPr>
          <w:sz w:val="24"/>
          <w:szCs w:val="24"/>
        </w:rPr>
        <w:t>Well prepared</w:t>
      </w:r>
      <w:r w:rsidR="00EA7536">
        <w:rPr>
          <w:sz w:val="24"/>
          <w:szCs w:val="24"/>
        </w:rPr>
        <w:t xml:space="preserve"> (game made sense, all materials present, &amp; on time)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 (20 points)</w:t>
      </w:r>
    </w:p>
    <w:p w:rsidR="00EA7536" w:rsidRDefault="00EA7536" w:rsidP="00EE2FED">
      <w:pPr>
        <w:rPr>
          <w:sz w:val="24"/>
          <w:szCs w:val="24"/>
        </w:rPr>
      </w:pPr>
    </w:p>
    <w:p w:rsidR="00EA7536" w:rsidRDefault="00EA7536" w:rsidP="00EE2F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proofErr w:type="gramStart"/>
      <w:r>
        <w:rPr>
          <w:sz w:val="24"/>
          <w:szCs w:val="24"/>
        </w:rPr>
        <w:t>_  TOTAL</w:t>
      </w:r>
      <w:proofErr w:type="gramEnd"/>
    </w:p>
    <w:p w:rsidR="00EA7536" w:rsidRDefault="00EA7536" w:rsidP="00EE2FED">
      <w:pPr>
        <w:rPr>
          <w:sz w:val="24"/>
          <w:szCs w:val="24"/>
        </w:rPr>
      </w:pPr>
    </w:p>
    <w:p w:rsidR="00EA7536" w:rsidRDefault="00EA7536" w:rsidP="00EE2FED">
      <w:pPr>
        <w:rPr>
          <w:sz w:val="24"/>
          <w:szCs w:val="24"/>
        </w:rPr>
      </w:pPr>
      <w:r>
        <w:rPr>
          <w:sz w:val="24"/>
          <w:szCs w:val="24"/>
        </w:rPr>
        <w:t>Examples of games:  Jeopardy, Basketball, Scavenger Hunt, Whiteboard Levels, etc</w:t>
      </w:r>
      <w:proofErr w:type="gramStart"/>
      <w:r>
        <w:rPr>
          <w:sz w:val="24"/>
          <w:szCs w:val="24"/>
        </w:rPr>
        <w:t>..</w:t>
      </w:r>
      <w:proofErr w:type="gramEnd"/>
    </w:p>
    <w:p w:rsidR="00EA7536" w:rsidRDefault="00EA7536" w:rsidP="00EE2FED">
      <w:pPr>
        <w:rPr>
          <w:sz w:val="24"/>
          <w:szCs w:val="24"/>
        </w:rPr>
      </w:pPr>
      <w:r>
        <w:rPr>
          <w:sz w:val="24"/>
          <w:szCs w:val="24"/>
        </w:rPr>
        <w:t>(The Internet has MANY ideas also!!)</w:t>
      </w:r>
    </w:p>
    <w:p w:rsidR="00EA7536" w:rsidRDefault="00EA7536" w:rsidP="00EE2FED">
      <w:pPr>
        <w:rPr>
          <w:sz w:val="24"/>
          <w:szCs w:val="24"/>
        </w:rPr>
      </w:pPr>
      <w:r>
        <w:rPr>
          <w:sz w:val="24"/>
          <w:szCs w:val="24"/>
        </w:rPr>
        <w:t xml:space="preserve">Materials will be provided if teacher is informed what is needed by Thursday, May 18th.  </w:t>
      </w:r>
    </w:p>
    <w:p w:rsidR="00742AF0" w:rsidRDefault="00742AF0" w:rsidP="00EE2FED">
      <w:pPr>
        <w:rPr>
          <w:sz w:val="24"/>
          <w:szCs w:val="24"/>
        </w:rPr>
      </w:pPr>
      <w:r>
        <w:rPr>
          <w:sz w:val="24"/>
          <w:szCs w:val="24"/>
        </w:rPr>
        <w:t>Tues. May 23</w:t>
      </w:r>
      <w:r w:rsidRPr="00742AF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:  Sections 8.1 &amp; 8.2</w:t>
      </w:r>
    </w:p>
    <w:p w:rsidR="00742AF0" w:rsidRDefault="00742AF0" w:rsidP="00EE2FED">
      <w:pPr>
        <w:rPr>
          <w:sz w:val="24"/>
          <w:szCs w:val="24"/>
        </w:rPr>
      </w:pPr>
      <w:r>
        <w:rPr>
          <w:sz w:val="24"/>
          <w:szCs w:val="24"/>
        </w:rPr>
        <w:t>Wed. May 24</w:t>
      </w:r>
      <w:r w:rsidRPr="00742A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Sections 8.3, 9.1, 9.2</w:t>
      </w:r>
    </w:p>
    <w:p w:rsidR="00742AF0" w:rsidRDefault="00742AF0" w:rsidP="00EE2FED">
      <w:pPr>
        <w:rPr>
          <w:sz w:val="24"/>
          <w:szCs w:val="24"/>
        </w:rPr>
      </w:pPr>
      <w:r>
        <w:rPr>
          <w:sz w:val="24"/>
          <w:szCs w:val="24"/>
        </w:rPr>
        <w:t>Thur. May 25</w:t>
      </w:r>
      <w:r w:rsidRPr="00742A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Sections 10.1 &amp; 10.2</w:t>
      </w:r>
    </w:p>
    <w:p w:rsidR="00742AF0" w:rsidRPr="00EE2FED" w:rsidRDefault="00742AF0" w:rsidP="00EE2FED">
      <w:pPr>
        <w:rPr>
          <w:sz w:val="24"/>
          <w:szCs w:val="24"/>
        </w:rPr>
      </w:pPr>
      <w:r>
        <w:rPr>
          <w:sz w:val="24"/>
          <w:szCs w:val="24"/>
        </w:rPr>
        <w:t>Fri. May 26</w:t>
      </w:r>
      <w:r w:rsidRPr="00742A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EXAM</w:t>
      </w:r>
    </w:p>
    <w:sectPr w:rsidR="00742AF0" w:rsidRPr="00EE2FED" w:rsidSect="00742AF0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ED"/>
    <w:rsid w:val="001E646E"/>
    <w:rsid w:val="00742AF0"/>
    <w:rsid w:val="00EA7536"/>
    <w:rsid w:val="00E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51A17-7C32-4B55-811D-ECFA318D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73CDE8F0</Template>
  <TotalTime>27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Hague</dc:creator>
  <cp:keywords/>
  <dc:description/>
  <cp:lastModifiedBy>Becky Hague</cp:lastModifiedBy>
  <cp:revision>2</cp:revision>
  <cp:lastPrinted>2017-05-17T14:13:00Z</cp:lastPrinted>
  <dcterms:created xsi:type="dcterms:W3CDTF">2017-05-17T13:45:00Z</dcterms:created>
  <dcterms:modified xsi:type="dcterms:W3CDTF">2017-05-17T14:13:00Z</dcterms:modified>
</cp:coreProperties>
</file>