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8A3" w:rsidRDefault="005565C4" w:rsidP="005565C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72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Alg2 Quiz </w:t>
      </w:r>
      <w:r w:rsidR="0028453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Review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on</w:t>
      </w:r>
      <w:r w:rsidR="008138A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3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.7</w:t>
      </w:r>
      <w:r w:rsidR="00800A9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– 3.8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="00284532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="00284532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="00284532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 xml:space="preserve">Name </w:t>
      </w:r>
      <w:r w:rsidR="008138A3">
        <w:rPr>
          <w:rFonts w:ascii="Times New Roman" w:hAnsi="Times New Roman" w:cs="Times New Roman"/>
          <w:b/>
          <w:bCs/>
          <w:color w:val="000000"/>
          <w:sz w:val="26"/>
          <w:szCs w:val="26"/>
        </w:rPr>
        <w:t>______________________</w:t>
      </w:r>
    </w:p>
    <w:p w:rsidR="00800A99" w:rsidRPr="00AD5065" w:rsidRDefault="004B08EB" w:rsidP="008138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AD5065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800A99" w:rsidRPr="00AD5065" w:rsidRDefault="00800A99" w:rsidP="00800A9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</w:p>
    <w:p w:rsidR="00284532" w:rsidRDefault="00284532" w:rsidP="00284532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84532">
        <w:rPr>
          <w:rFonts w:ascii="Times New Roman" w:hAnsi="Times New Roman" w:cs="Times New Roman"/>
          <w:color w:val="000000"/>
        </w:rPr>
        <w:t xml:space="preserve">Use the remainder theorem to find the remainders if </w:t>
      </w:r>
      <w:r w:rsidR="00800A99" w:rsidRPr="00284532">
        <w:rPr>
          <w:rFonts w:ascii="Times New Roman" w:hAnsi="Times New Roman" w:cs="Times New Roman"/>
          <w:color w:val="000000"/>
        </w:rPr>
        <w:t xml:space="preserve"> </w:t>
      </w:r>
      <w:r w:rsidRPr="00284532">
        <w:rPr>
          <w:rFonts w:ascii="Times New Roman" w:hAnsi="Times New Roman" w:cs="Times New Roman"/>
          <w:color w:val="000000"/>
        </w:rPr>
        <w:t>3</w:t>
      </w:r>
      <w:r w:rsidR="00800A99" w:rsidRPr="00284532">
        <w:rPr>
          <w:rFonts w:ascii="Times New Roman" w:hAnsi="Times New Roman" w:cs="Times New Roman"/>
          <w:color w:val="000000"/>
        </w:rPr>
        <w:t>x</w:t>
      </w:r>
      <w:r w:rsidR="00800A99" w:rsidRPr="00284532">
        <w:rPr>
          <w:rFonts w:ascii="Times New Roman" w:hAnsi="Times New Roman" w:cs="Times New Roman"/>
          <w:color w:val="000000"/>
          <w:vertAlign w:val="superscript"/>
        </w:rPr>
        <w:t xml:space="preserve">3 </w:t>
      </w:r>
      <w:r w:rsidR="00800A99" w:rsidRPr="00284532">
        <w:rPr>
          <w:rFonts w:ascii="Times New Roman" w:hAnsi="Times New Roman" w:cs="Times New Roman"/>
          <w:color w:val="000000"/>
        </w:rPr>
        <w:t xml:space="preserve">+ </w:t>
      </w:r>
      <w:r w:rsidRPr="00284532">
        <w:rPr>
          <w:rFonts w:ascii="Times New Roman" w:hAnsi="Times New Roman" w:cs="Times New Roman"/>
          <w:color w:val="000000"/>
        </w:rPr>
        <w:t>14</w:t>
      </w:r>
      <w:r w:rsidR="00800A99" w:rsidRPr="00284532">
        <w:rPr>
          <w:rFonts w:ascii="Times New Roman" w:hAnsi="Times New Roman" w:cs="Times New Roman"/>
          <w:color w:val="000000"/>
        </w:rPr>
        <w:t>x</w:t>
      </w:r>
      <w:r w:rsidR="00800A99" w:rsidRPr="00284532">
        <w:rPr>
          <w:rFonts w:ascii="Times New Roman" w:hAnsi="Times New Roman" w:cs="Times New Roman"/>
          <w:color w:val="000000"/>
          <w:vertAlign w:val="superscript"/>
        </w:rPr>
        <w:t xml:space="preserve">2 </w:t>
      </w:r>
      <w:r w:rsidRPr="00284532">
        <w:rPr>
          <w:rFonts w:ascii="Times New Roman" w:hAnsi="Times New Roman" w:cs="Times New Roman"/>
          <w:color w:val="000000"/>
        </w:rPr>
        <w:t xml:space="preserve">– x </w:t>
      </w:r>
      <w:r>
        <w:rPr>
          <w:rFonts w:ascii="Times New Roman" w:hAnsi="Times New Roman" w:cs="Times New Roman"/>
          <w:color w:val="000000"/>
        </w:rPr>
        <w:t>+ 20 is divided by the following:</w:t>
      </w:r>
    </w:p>
    <w:p w:rsidR="00284532" w:rsidRDefault="00284532" w:rsidP="00284532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284532" w:rsidRDefault="00284532" w:rsidP="00284532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x – 2 </w:t>
      </w:r>
    </w:p>
    <w:p w:rsidR="00284532" w:rsidRDefault="00284532" w:rsidP="00284532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x + 2</w:t>
      </w:r>
    </w:p>
    <w:p w:rsidR="00284532" w:rsidRDefault="00284532" w:rsidP="00284532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x – 5</w:t>
      </w:r>
      <w:bookmarkStart w:id="0" w:name="_GoBack"/>
      <w:bookmarkEnd w:id="0"/>
    </w:p>
    <w:p w:rsidR="00284532" w:rsidRPr="00284532" w:rsidRDefault="00284532" w:rsidP="00284532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x + 5</w:t>
      </w:r>
    </w:p>
    <w:p w:rsidR="00284532" w:rsidRDefault="00284532" w:rsidP="008138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38A3" w:rsidRPr="00AD5065" w:rsidRDefault="00284532" w:rsidP="00284532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  <w:color w:val="000000"/>
        </w:rPr>
      </w:pPr>
      <w:r w:rsidRPr="00AD5065">
        <w:rPr>
          <w:rFonts w:ascii="Times New Roman" w:hAnsi="Times New Roman" w:cs="Times New Roman"/>
          <w:color w:val="000000"/>
        </w:rPr>
        <w:t xml:space="preserve">Which is any of the binomials above are Factors </w:t>
      </w:r>
      <w:proofErr w:type="gramStart"/>
      <w:r w:rsidRPr="00AD5065">
        <w:rPr>
          <w:rFonts w:ascii="Times New Roman" w:hAnsi="Times New Roman" w:cs="Times New Roman"/>
          <w:color w:val="000000"/>
        </w:rPr>
        <w:t>of  3x</w:t>
      </w:r>
      <w:r w:rsidRPr="00AD5065">
        <w:rPr>
          <w:rFonts w:ascii="Times New Roman" w:hAnsi="Times New Roman" w:cs="Times New Roman"/>
          <w:color w:val="000000"/>
          <w:vertAlign w:val="superscript"/>
        </w:rPr>
        <w:t>3</w:t>
      </w:r>
      <w:proofErr w:type="gramEnd"/>
      <w:r w:rsidRPr="00AD5065"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Pr="00AD5065">
        <w:rPr>
          <w:rFonts w:ascii="Times New Roman" w:hAnsi="Times New Roman" w:cs="Times New Roman"/>
          <w:color w:val="000000"/>
        </w:rPr>
        <w:t>+ 14x</w:t>
      </w:r>
      <w:r w:rsidRPr="00AD5065">
        <w:rPr>
          <w:rFonts w:ascii="Times New Roman" w:hAnsi="Times New Roman" w:cs="Times New Roman"/>
          <w:color w:val="000000"/>
          <w:vertAlign w:val="superscript"/>
        </w:rPr>
        <w:t xml:space="preserve">2 </w:t>
      </w:r>
      <w:r w:rsidRPr="00AD5065">
        <w:rPr>
          <w:rFonts w:ascii="Times New Roman" w:hAnsi="Times New Roman" w:cs="Times New Roman"/>
          <w:color w:val="000000"/>
        </w:rPr>
        <w:t>– x + 20?</w:t>
      </w:r>
    </w:p>
    <w:p w:rsidR="008138A3" w:rsidRPr="00AD5065" w:rsidRDefault="008138A3" w:rsidP="008138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84532" w:rsidRDefault="00284532" w:rsidP="008138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0A99" w:rsidRDefault="005565C4" w:rsidP="00800A9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</w:t>
      </w:r>
      <w:r w:rsidR="008138A3">
        <w:rPr>
          <w:rFonts w:ascii="Times New Roman" w:hAnsi="Times New Roman" w:cs="Times New Roman"/>
          <w:color w:val="000000"/>
        </w:rPr>
        <w:t>.</w:t>
      </w:r>
      <w:r w:rsidR="008138A3">
        <w:rPr>
          <w:rFonts w:ascii="Times New Roman" w:hAnsi="Times New Roman" w:cs="Times New Roman"/>
          <w:color w:val="000000"/>
        </w:rPr>
        <w:tab/>
      </w:r>
      <w:r w:rsidR="00800A99">
        <w:rPr>
          <w:rFonts w:ascii="Times New Roman" w:hAnsi="Times New Roman" w:cs="Times New Roman"/>
          <w:color w:val="000000"/>
        </w:rPr>
        <w:t xml:space="preserve">Which is a third degree polynomial with </w:t>
      </w:r>
      <w:r w:rsidR="00284532">
        <w:rPr>
          <w:rFonts w:ascii="Times New Roman" w:hAnsi="Times New Roman" w:cs="Times New Roman"/>
          <w:color w:val="000000"/>
        </w:rPr>
        <w:t xml:space="preserve">-3 and </w:t>
      </w:r>
      <w:r w:rsidR="00800A99">
        <w:rPr>
          <w:rFonts w:ascii="Times New Roman" w:hAnsi="Times New Roman" w:cs="Times New Roman"/>
          <w:color w:val="000000"/>
        </w:rPr>
        <w:t>2 as its only zeros?</w:t>
      </w:r>
    </w:p>
    <w:p w:rsidR="005565C4" w:rsidRDefault="005565C4" w:rsidP="00800A9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8138A3" w:rsidRDefault="00284532" w:rsidP="00284532">
      <w:pPr>
        <w:pStyle w:val="ListParagraph"/>
        <w:keepLines/>
        <w:numPr>
          <w:ilvl w:val="0"/>
          <w:numId w:val="4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x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  <w:r>
        <w:rPr>
          <w:rFonts w:ascii="Times New Roman" w:hAnsi="Times New Roman" w:cs="Times New Roman"/>
          <w:color w:val="000000"/>
        </w:rPr>
        <w:t xml:space="preserve"> – 3x + 2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AD5065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b) </w:t>
      </w:r>
      <w:r w:rsidR="00AD5065">
        <w:rPr>
          <w:rFonts w:ascii="Times New Roman" w:hAnsi="Times New Roman" w:cs="Times New Roman"/>
          <w:color w:val="000000"/>
        </w:rPr>
        <w:t xml:space="preserve"> </w:t>
      </w:r>
      <w:r w:rsidRPr="00284532">
        <w:rPr>
          <w:rFonts w:ascii="Times New Roman" w:hAnsi="Times New Roman" w:cs="Times New Roman"/>
          <w:color w:val="000000"/>
        </w:rPr>
        <w:t>x</w:t>
      </w:r>
      <w:r>
        <w:rPr>
          <w:rFonts w:ascii="Times New Roman" w:hAnsi="Times New Roman" w:cs="Times New Roman"/>
          <w:color w:val="000000"/>
          <w:vertAlign w:val="superscript"/>
        </w:rPr>
        <w:t>3</w:t>
      </w:r>
      <w:r>
        <w:rPr>
          <w:rFonts w:ascii="Times New Roman" w:hAnsi="Times New Roman" w:cs="Times New Roman"/>
          <w:color w:val="000000"/>
        </w:rPr>
        <w:t xml:space="preserve"> + </w:t>
      </w:r>
      <w:r w:rsidRPr="00284532">
        <w:rPr>
          <w:rFonts w:ascii="Times New Roman" w:hAnsi="Times New Roman" w:cs="Times New Roman"/>
          <w:color w:val="000000"/>
        </w:rPr>
        <w:t>x</w:t>
      </w:r>
      <w:r w:rsidRPr="00284532">
        <w:rPr>
          <w:rFonts w:ascii="Times New Roman" w:hAnsi="Times New Roman" w:cs="Times New Roman"/>
          <w:color w:val="000000"/>
          <w:vertAlign w:val="superscript"/>
        </w:rPr>
        <w:t>2</w:t>
      </w:r>
      <w:r>
        <w:rPr>
          <w:rFonts w:ascii="Times New Roman" w:hAnsi="Times New Roman" w:cs="Times New Roman"/>
          <w:color w:val="000000"/>
        </w:rPr>
        <w:t xml:space="preserve"> – 3x + 2</w:t>
      </w:r>
    </w:p>
    <w:p w:rsidR="00284532" w:rsidRPr="00284532" w:rsidRDefault="00284532" w:rsidP="00284532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</w:p>
    <w:p w:rsidR="008138A3" w:rsidRDefault="00284532" w:rsidP="00AD5065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</w:t>
      </w:r>
      <w:proofErr w:type="gramEnd"/>
      <w:r>
        <w:rPr>
          <w:rFonts w:ascii="Times New Roman" w:hAnsi="Times New Roman" w:cs="Times New Roman"/>
          <w:color w:val="000000"/>
        </w:rPr>
        <w:t xml:space="preserve">) </w:t>
      </w:r>
      <w:r w:rsidR="00AD5065">
        <w:rPr>
          <w:rFonts w:ascii="Times New Roman" w:hAnsi="Times New Roman" w:cs="Times New Roman"/>
          <w:color w:val="000000"/>
        </w:rPr>
        <w:t xml:space="preserve"> </w:t>
      </w:r>
      <w:r w:rsidRPr="00284532">
        <w:rPr>
          <w:rFonts w:ascii="Times New Roman" w:hAnsi="Times New Roman" w:cs="Times New Roman"/>
          <w:color w:val="000000"/>
        </w:rPr>
        <w:t>x</w:t>
      </w:r>
      <w:r>
        <w:rPr>
          <w:rFonts w:ascii="Times New Roman" w:hAnsi="Times New Roman" w:cs="Times New Roman"/>
          <w:color w:val="000000"/>
          <w:vertAlign w:val="superscript"/>
        </w:rPr>
        <w:t>3</w:t>
      </w:r>
      <w:r w:rsidR="00AD5065">
        <w:rPr>
          <w:rFonts w:ascii="Times New Roman" w:hAnsi="Times New Roman" w:cs="Times New Roman"/>
          <w:color w:val="000000"/>
        </w:rPr>
        <w:t xml:space="preserve"> –</w:t>
      </w:r>
      <w:r>
        <w:rPr>
          <w:rFonts w:ascii="Times New Roman" w:hAnsi="Times New Roman" w:cs="Times New Roman"/>
          <w:color w:val="000000"/>
        </w:rPr>
        <w:t xml:space="preserve"> </w:t>
      </w:r>
      <w:r w:rsidRPr="00284532">
        <w:rPr>
          <w:rFonts w:ascii="Times New Roman" w:hAnsi="Times New Roman" w:cs="Times New Roman"/>
          <w:color w:val="000000"/>
        </w:rPr>
        <w:t>x</w:t>
      </w:r>
      <w:r w:rsidRPr="00284532">
        <w:rPr>
          <w:rFonts w:ascii="Times New Roman" w:hAnsi="Times New Roman" w:cs="Times New Roman"/>
          <w:color w:val="000000"/>
          <w:vertAlign w:val="superscript"/>
        </w:rPr>
        <w:t>2</w:t>
      </w:r>
      <w:r w:rsidR="00AD5065">
        <w:rPr>
          <w:rFonts w:ascii="Times New Roman" w:hAnsi="Times New Roman" w:cs="Times New Roman"/>
          <w:color w:val="000000"/>
        </w:rPr>
        <w:t xml:space="preserve"> – 8</w:t>
      </w:r>
      <w:r>
        <w:rPr>
          <w:rFonts w:ascii="Times New Roman" w:hAnsi="Times New Roman" w:cs="Times New Roman"/>
          <w:color w:val="000000"/>
        </w:rPr>
        <w:t xml:space="preserve">x + </w:t>
      </w:r>
      <w:r w:rsidR="00AD5065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2</w:t>
      </w:r>
      <w:r w:rsidR="00AD5065">
        <w:rPr>
          <w:rFonts w:ascii="Times New Roman" w:hAnsi="Times New Roman" w:cs="Times New Roman"/>
          <w:color w:val="000000"/>
        </w:rPr>
        <w:tab/>
      </w:r>
      <w:r w:rsidR="00AD5065">
        <w:rPr>
          <w:rFonts w:ascii="Times New Roman" w:hAnsi="Times New Roman" w:cs="Times New Roman"/>
          <w:color w:val="000000"/>
        </w:rPr>
        <w:tab/>
        <w:t>d</w:t>
      </w:r>
      <w:r w:rsidR="00AD5065">
        <w:rPr>
          <w:rFonts w:ascii="Times New Roman" w:hAnsi="Times New Roman" w:cs="Times New Roman"/>
          <w:color w:val="000000"/>
        </w:rPr>
        <w:t xml:space="preserve">) </w:t>
      </w:r>
      <w:r w:rsidR="00AD5065">
        <w:rPr>
          <w:rFonts w:ascii="Times New Roman" w:hAnsi="Times New Roman" w:cs="Times New Roman"/>
          <w:color w:val="000000"/>
        </w:rPr>
        <w:t xml:space="preserve"> </w:t>
      </w:r>
      <w:r w:rsidR="00AD5065" w:rsidRPr="00284532">
        <w:rPr>
          <w:rFonts w:ascii="Times New Roman" w:hAnsi="Times New Roman" w:cs="Times New Roman"/>
          <w:color w:val="000000"/>
        </w:rPr>
        <w:t>x</w:t>
      </w:r>
      <w:r w:rsidR="00AD5065">
        <w:rPr>
          <w:rFonts w:ascii="Times New Roman" w:hAnsi="Times New Roman" w:cs="Times New Roman"/>
          <w:color w:val="000000"/>
          <w:vertAlign w:val="superscript"/>
        </w:rPr>
        <w:t>3</w:t>
      </w:r>
      <w:r w:rsidR="00AD5065">
        <w:rPr>
          <w:rFonts w:ascii="Times New Roman" w:hAnsi="Times New Roman" w:cs="Times New Roman"/>
          <w:color w:val="000000"/>
        </w:rPr>
        <w:t xml:space="preserve"> + </w:t>
      </w:r>
      <w:r w:rsidR="00AD5065" w:rsidRPr="00284532">
        <w:rPr>
          <w:rFonts w:ascii="Times New Roman" w:hAnsi="Times New Roman" w:cs="Times New Roman"/>
          <w:color w:val="000000"/>
        </w:rPr>
        <w:t>x</w:t>
      </w:r>
      <w:r w:rsidR="00AD5065" w:rsidRPr="00284532">
        <w:rPr>
          <w:rFonts w:ascii="Times New Roman" w:hAnsi="Times New Roman" w:cs="Times New Roman"/>
          <w:color w:val="000000"/>
          <w:vertAlign w:val="superscript"/>
        </w:rPr>
        <w:t>2</w:t>
      </w:r>
      <w:r w:rsidR="00AD5065">
        <w:rPr>
          <w:rFonts w:ascii="Times New Roman" w:hAnsi="Times New Roman" w:cs="Times New Roman"/>
          <w:color w:val="000000"/>
        </w:rPr>
        <w:t xml:space="preserve"> </w:t>
      </w:r>
      <w:r w:rsidR="00AD5065">
        <w:rPr>
          <w:rFonts w:ascii="Times New Roman" w:hAnsi="Times New Roman" w:cs="Times New Roman"/>
          <w:color w:val="000000"/>
        </w:rPr>
        <w:t xml:space="preserve">+ 2x – 3 </w:t>
      </w:r>
    </w:p>
    <w:p w:rsidR="00AD5065" w:rsidRDefault="00AD5065" w:rsidP="005565C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138A3" w:rsidRDefault="008138A3" w:rsidP="008138A3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</w:rPr>
      </w:pPr>
    </w:p>
    <w:p w:rsidR="00AD5065" w:rsidRPr="00FB138F" w:rsidRDefault="00AD5065" w:rsidP="008138A3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</w:rPr>
      </w:pPr>
    </w:p>
    <w:p w:rsidR="008138A3" w:rsidRPr="00FB138F" w:rsidRDefault="005565C4" w:rsidP="008138A3">
      <w:pPr>
        <w:keepLines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3</w:t>
      </w:r>
      <w:r w:rsidR="008138A3" w:rsidRPr="00FB138F">
        <w:rPr>
          <w:rFonts w:ascii="Times New Roman" w:hAnsi="Times New Roman" w:cs="Times New Roman"/>
          <w:bCs/>
          <w:color w:val="000000"/>
        </w:rPr>
        <w:t xml:space="preserve">.  </w:t>
      </w:r>
      <w:r w:rsidR="00AC42F7" w:rsidRPr="00FB138F">
        <w:rPr>
          <w:rFonts w:ascii="Times New Roman" w:hAnsi="Times New Roman" w:cs="Times New Roman"/>
          <w:bCs/>
          <w:color w:val="000000"/>
        </w:rPr>
        <w:t>Us</w:t>
      </w:r>
      <w:r>
        <w:rPr>
          <w:rFonts w:ascii="Times New Roman" w:hAnsi="Times New Roman" w:cs="Times New Roman"/>
          <w:bCs/>
          <w:color w:val="000000"/>
        </w:rPr>
        <w:t>e binomial expansion to solve (</w:t>
      </w:r>
      <w:r w:rsidR="00AC42F7" w:rsidRPr="00FB138F">
        <w:rPr>
          <w:rFonts w:ascii="Times New Roman" w:hAnsi="Times New Roman" w:cs="Times New Roman"/>
          <w:bCs/>
          <w:color w:val="000000"/>
        </w:rPr>
        <w:t xml:space="preserve">x </w:t>
      </w:r>
      <w:r w:rsidR="00AD5065">
        <w:rPr>
          <w:rFonts w:ascii="Times New Roman" w:hAnsi="Times New Roman" w:cs="Times New Roman"/>
          <w:bCs/>
          <w:color w:val="000000"/>
        </w:rPr>
        <w:t>– 2)</w:t>
      </w:r>
      <w:r w:rsidR="00AC42F7" w:rsidRPr="00FB138F">
        <w:rPr>
          <w:rFonts w:ascii="Times New Roman" w:hAnsi="Times New Roman" w:cs="Times New Roman"/>
          <w:bCs/>
          <w:color w:val="000000"/>
          <w:vertAlign w:val="superscript"/>
        </w:rPr>
        <w:t>4</w:t>
      </w:r>
      <w:r w:rsidR="00AC42F7" w:rsidRPr="00FB138F">
        <w:rPr>
          <w:rFonts w:ascii="Times New Roman" w:hAnsi="Times New Roman" w:cs="Times New Roman"/>
          <w:bCs/>
          <w:color w:val="000000"/>
        </w:rPr>
        <w:t>.</w:t>
      </w:r>
    </w:p>
    <w:p w:rsidR="00AC42F7" w:rsidRPr="00FB138F" w:rsidRDefault="00AC42F7" w:rsidP="008138A3">
      <w:pPr>
        <w:keepLines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</w:rPr>
      </w:pPr>
    </w:p>
    <w:p w:rsidR="00AC42F7" w:rsidRPr="00FB138F" w:rsidRDefault="00AC42F7" w:rsidP="008138A3">
      <w:pPr>
        <w:keepLines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</w:rPr>
      </w:pPr>
    </w:p>
    <w:p w:rsidR="00AC42F7" w:rsidRDefault="00AC42F7" w:rsidP="008138A3">
      <w:pPr>
        <w:keepLines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</w:rPr>
      </w:pPr>
    </w:p>
    <w:p w:rsidR="00800A99" w:rsidRPr="00FB138F" w:rsidRDefault="00800A99" w:rsidP="008138A3">
      <w:pPr>
        <w:keepLines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</w:rPr>
      </w:pPr>
    </w:p>
    <w:p w:rsidR="00AC42F7" w:rsidRPr="00FB138F" w:rsidRDefault="00AC42F7" w:rsidP="008138A3">
      <w:pPr>
        <w:keepLines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</w:rPr>
      </w:pPr>
    </w:p>
    <w:p w:rsidR="00AC42F7" w:rsidRPr="00FB138F" w:rsidRDefault="00AC42F7" w:rsidP="008138A3">
      <w:pPr>
        <w:keepLines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</w:rPr>
      </w:pPr>
    </w:p>
    <w:p w:rsidR="00AC42F7" w:rsidRPr="00FB138F" w:rsidRDefault="00AC42F7" w:rsidP="008138A3">
      <w:pPr>
        <w:keepLines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</w:rPr>
      </w:pPr>
    </w:p>
    <w:p w:rsidR="00AC42F7" w:rsidRPr="00FB138F" w:rsidRDefault="005565C4" w:rsidP="00AC42F7">
      <w:pPr>
        <w:keepLines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4</w:t>
      </w:r>
      <w:r w:rsidR="00AC42F7" w:rsidRPr="00FB138F">
        <w:rPr>
          <w:rFonts w:ascii="Times New Roman" w:hAnsi="Times New Roman" w:cs="Times New Roman"/>
          <w:bCs/>
          <w:color w:val="000000"/>
        </w:rPr>
        <w:t>.  Us</w:t>
      </w:r>
      <w:r>
        <w:rPr>
          <w:rFonts w:ascii="Times New Roman" w:hAnsi="Times New Roman" w:cs="Times New Roman"/>
          <w:bCs/>
          <w:color w:val="000000"/>
        </w:rPr>
        <w:t>e binomial expansion to solve (</w:t>
      </w:r>
      <w:r w:rsidR="00AD5065">
        <w:rPr>
          <w:rFonts w:ascii="Times New Roman" w:hAnsi="Times New Roman" w:cs="Times New Roman"/>
          <w:bCs/>
          <w:color w:val="000000"/>
        </w:rPr>
        <w:t>3</w:t>
      </w:r>
      <w:r w:rsidR="00AC42F7" w:rsidRPr="00FB138F">
        <w:rPr>
          <w:rFonts w:ascii="Times New Roman" w:hAnsi="Times New Roman" w:cs="Times New Roman"/>
          <w:bCs/>
          <w:color w:val="000000"/>
        </w:rPr>
        <w:t xml:space="preserve">a + </w:t>
      </w:r>
      <w:r w:rsidR="00AD5065">
        <w:rPr>
          <w:rFonts w:ascii="Times New Roman" w:hAnsi="Times New Roman" w:cs="Times New Roman"/>
          <w:bCs/>
          <w:color w:val="000000"/>
        </w:rPr>
        <w:t>2</w:t>
      </w:r>
      <w:r w:rsidR="00AC42F7" w:rsidRPr="00FB138F">
        <w:rPr>
          <w:rFonts w:ascii="Times New Roman" w:hAnsi="Times New Roman" w:cs="Times New Roman"/>
          <w:bCs/>
          <w:color w:val="000000"/>
        </w:rPr>
        <w:t>)</w:t>
      </w:r>
      <w:r w:rsidR="00AC42F7" w:rsidRPr="00FB138F">
        <w:rPr>
          <w:rFonts w:ascii="Times New Roman" w:hAnsi="Times New Roman" w:cs="Times New Roman"/>
          <w:bCs/>
          <w:color w:val="000000"/>
          <w:vertAlign w:val="superscript"/>
        </w:rPr>
        <w:t>3</w:t>
      </w:r>
      <w:r w:rsidR="00AC42F7" w:rsidRPr="00FB138F">
        <w:rPr>
          <w:rFonts w:ascii="Times New Roman" w:hAnsi="Times New Roman" w:cs="Times New Roman"/>
          <w:bCs/>
          <w:color w:val="000000"/>
        </w:rPr>
        <w:t>.</w:t>
      </w:r>
    </w:p>
    <w:p w:rsidR="00AC42F7" w:rsidRPr="00FB138F" w:rsidRDefault="00AC42F7" w:rsidP="008138A3">
      <w:pPr>
        <w:keepLines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</w:rPr>
      </w:pPr>
    </w:p>
    <w:p w:rsidR="00AC42F7" w:rsidRDefault="00AC42F7" w:rsidP="008138A3">
      <w:pPr>
        <w:keepLines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</w:rPr>
      </w:pPr>
    </w:p>
    <w:p w:rsidR="00800A99" w:rsidRPr="00FB138F" w:rsidRDefault="00800A99" w:rsidP="008138A3">
      <w:pPr>
        <w:keepLines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</w:rPr>
      </w:pPr>
    </w:p>
    <w:p w:rsidR="00AC42F7" w:rsidRPr="00FB138F" w:rsidRDefault="00AC42F7" w:rsidP="008138A3">
      <w:pPr>
        <w:keepLines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</w:rPr>
      </w:pPr>
    </w:p>
    <w:p w:rsidR="00AC42F7" w:rsidRPr="00FB138F" w:rsidRDefault="00AC42F7" w:rsidP="008138A3">
      <w:pPr>
        <w:keepLines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</w:rPr>
      </w:pPr>
    </w:p>
    <w:p w:rsidR="00AC42F7" w:rsidRPr="00FB138F" w:rsidRDefault="00AC42F7" w:rsidP="008138A3">
      <w:pPr>
        <w:keepLines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</w:rPr>
      </w:pPr>
    </w:p>
    <w:p w:rsidR="00AC42F7" w:rsidRPr="00FB138F" w:rsidRDefault="00AC42F7" w:rsidP="008138A3">
      <w:pPr>
        <w:keepLines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</w:rPr>
      </w:pPr>
    </w:p>
    <w:p w:rsidR="00AC42F7" w:rsidRPr="00FB138F" w:rsidRDefault="005565C4" w:rsidP="008138A3">
      <w:pPr>
        <w:keepLines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5</w:t>
      </w:r>
      <w:r w:rsidR="00AC42F7" w:rsidRPr="00FB138F">
        <w:rPr>
          <w:rFonts w:ascii="Times New Roman" w:hAnsi="Times New Roman" w:cs="Times New Roman"/>
          <w:bCs/>
          <w:color w:val="000000"/>
        </w:rPr>
        <w:t>.  Use long division for x</w:t>
      </w:r>
      <w:r w:rsidR="00AC42F7" w:rsidRPr="00FB138F">
        <w:rPr>
          <w:rFonts w:ascii="Times New Roman" w:hAnsi="Times New Roman" w:cs="Times New Roman"/>
          <w:bCs/>
          <w:color w:val="000000"/>
          <w:vertAlign w:val="superscript"/>
        </w:rPr>
        <w:t>3</w:t>
      </w:r>
      <w:r w:rsidR="00AC42F7" w:rsidRPr="00FB138F">
        <w:rPr>
          <w:rFonts w:ascii="Times New Roman" w:hAnsi="Times New Roman" w:cs="Times New Roman"/>
          <w:bCs/>
          <w:color w:val="000000"/>
        </w:rPr>
        <w:t xml:space="preserve"> + 2x</w:t>
      </w:r>
      <w:r w:rsidR="00AC42F7" w:rsidRPr="00FB138F">
        <w:rPr>
          <w:rFonts w:ascii="Times New Roman" w:hAnsi="Times New Roman" w:cs="Times New Roman"/>
          <w:bCs/>
          <w:color w:val="000000"/>
          <w:vertAlign w:val="superscript"/>
        </w:rPr>
        <w:t>2</w:t>
      </w:r>
      <w:r w:rsidR="00800A99">
        <w:rPr>
          <w:rFonts w:ascii="Times New Roman" w:hAnsi="Times New Roman" w:cs="Times New Roman"/>
          <w:bCs/>
          <w:color w:val="000000"/>
        </w:rPr>
        <w:t xml:space="preserve"> – 5x – 6 with a divisor of x +</w:t>
      </w:r>
      <w:r w:rsidR="00AC42F7" w:rsidRPr="00FB138F">
        <w:rPr>
          <w:rFonts w:ascii="Times New Roman" w:hAnsi="Times New Roman" w:cs="Times New Roman"/>
          <w:bCs/>
          <w:color w:val="000000"/>
        </w:rPr>
        <w:t xml:space="preserve"> </w:t>
      </w:r>
      <w:r w:rsidR="00AD5065">
        <w:rPr>
          <w:rFonts w:ascii="Times New Roman" w:hAnsi="Times New Roman" w:cs="Times New Roman"/>
          <w:bCs/>
          <w:color w:val="000000"/>
        </w:rPr>
        <w:t>3</w:t>
      </w:r>
      <w:r w:rsidR="00AC42F7" w:rsidRPr="00FB138F">
        <w:rPr>
          <w:rFonts w:ascii="Times New Roman" w:hAnsi="Times New Roman" w:cs="Times New Roman"/>
          <w:bCs/>
          <w:color w:val="000000"/>
        </w:rPr>
        <w:t>.</w:t>
      </w:r>
    </w:p>
    <w:p w:rsidR="008138A3" w:rsidRPr="00FB138F" w:rsidRDefault="008138A3" w:rsidP="008138A3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</w:rPr>
      </w:pPr>
    </w:p>
    <w:p w:rsidR="008138A3" w:rsidRPr="00FB138F" w:rsidRDefault="008138A3" w:rsidP="008138A3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</w:rPr>
      </w:pPr>
    </w:p>
    <w:p w:rsidR="008138A3" w:rsidRPr="00FB138F" w:rsidRDefault="008138A3" w:rsidP="008138A3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</w:rPr>
      </w:pPr>
    </w:p>
    <w:p w:rsidR="008138A3" w:rsidRDefault="008138A3" w:rsidP="008138A3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</w:rPr>
      </w:pPr>
    </w:p>
    <w:p w:rsidR="00800A99" w:rsidRDefault="00800A99" w:rsidP="008138A3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</w:rPr>
      </w:pPr>
    </w:p>
    <w:p w:rsidR="00800A99" w:rsidRPr="00FB138F" w:rsidRDefault="00800A99" w:rsidP="008138A3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</w:rPr>
      </w:pPr>
    </w:p>
    <w:p w:rsidR="008138A3" w:rsidRDefault="008138A3" w:rsidP="008138A3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</w:rPr>
      </w:pPr>
    </w:p>
    <w:p w:rsidR="00AD5065" w:rsidRDefault="00AD5065" w:rsidP="008138A3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</w:rPr>
      </w:pPr>
    </w:p>
    <w:p w:rsidR="005565C4" w:rsidRDefault="005565C4" w:rsidP="008138A3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</w:rPr>
      </w:pPr>
    </w:p>
    <w:p w:rsidR="00AD5065" w:rsidRDefault="00AD5065" w:rsidP="008138A3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</w:rPr>
      </w:pPr>
    </w:p>
    <w:p w:rsidR="00AD5065" w:rsidRPr="00FB138F" w:rsidRDefault="00AD5065" w:rsidP="008138A3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</w:rPr>
      </w:pPr>
    </w:p>
    <w:p w:rsidR="00AD5065" w:rsidRPr="00FB138F" w:rsidRDefault="00AD5065" w:rsidP="00AD5065">
      <w:pPr>
        <w:keepLines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6</w:t>
      </w:r>
      <w:r w:rsidRPr="00FB138F">
        <w:rPr>
          <w:rFonts w:ascii="Times New Roman" w:hAnsi="Times New Roman" w:cs="Times New Roman"/>
          <w:bCs/>
          <w:color w:val="000000"/>
        </w:rPr>
        <w:t>.  Use long division for x</w:t>
      </w:r>
      <w:r w:rsidRPr="00FB138F">
        <w:rPr>
          <w:rFonts w:ascii="Times New Roman" w:hAnsi="Times New Roman" w:cs="Times New Roman"/>
          <w:bCs/>
          <w:color w:val="000000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</w:rPr>
        <w:t xml:space="preserve"> + 3</w:t>
      </w:r>
      <w:r w:rsidRPr="00FB138F">
        <w:rPr>
          <w:rFonts w:ascii="Times New Roman" w:hAnsi="Times New Roman" w:cs="Times New Roman"/>
          <w:bCs/>
          <w:color w:val="000000"/>
        </w:rPr>
        <w:t>x</w:t>
      </w:r>
      <w:r w:rsidRPr="00FB138F">
        <w:rPr>
          <w:rFonts w:ascii="Times New Roman" w:hAnsi="Times New Roman" w:cs="Times New Roman"/>
          <w:bCs/>
          <w:color w:val="000000"/>
          <w:vertAlign w:val="superscript"/>
        </w:rPr>
        <w:t>2</w:t>
      </w:r>
      <w:r>
        <w:rPr>
          <w:rFonts w:ascii="Times New Roman" w:hAnsi="Times New Roman" w:cs="Times New Roman"/>
          <w:bCs/>
          <w:color w:val="000000"/>
        </w:rPr>
        <w:t xml:space="preserve"> – x + 5 with a divisor of x – 2.</w:t>
      </w:r>
    </w:p>
    <w:p w:rsidR="00AD5065" w:rsidRPr="00FB138F" w:rsidRDefault="00AD5065" w:rsidP="00AD5065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</w:rPr>
      </w:pPr>
    </w:p>
    <w:p w:rsidR="008138A3" w:rsidRDefault="008138A3" w:rsidP="008138A3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</w:rPr>
      </w:pPr>
    </w:p>
    <w:p w:rsidR="005565C4" w:rsidRDefault="005565C4" w:rsidP="008138A3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</w:rPr>
      </w:pPr>
    </w:p>
    <w:p w:rsidR="00AD5065" w:rsidRDefault="00AD5065" w:rsidP="008138A3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</w:rPr>
      </w:pPr>
    </w:p>
    <w:p w:rsidR="00AD5065" w:rsidRDefault="00AD5065" w:rsidP="008138A3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</w:rPr>
      </w:pPr>
    </w:p>
    <w:p w:rsidR="00AD5065" w:rsidRDefault="00AD5065" w:rsidP="008138A3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</w:rPr>
      </w:pPr>
    </w:p>
    <w:p w:rsidR="00AD5065" w:rsidRDefault="00AD5065" w:rsidP="008138A3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</w:rPr>
      </w:pPr>
    </w:p>
    <w:p w:rsidR="00AD5065" w:rsidRDefault="00AD5065" w:rsidP="008138A3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</w:rPr>
      </w:pPr>
    </w:p>
    <w:p w:rsidR="00AD5065" w:rsidRDefault="00AD5065" w:rsidP="008138A3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</w:rPr>
      </w:pPr>
    </w:p>
    <w:p w:rsidR="00AD5065" w:rsidRDefault="00AD5065" w:rsidP="008138A3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</w:rPr>
      </w:pPr>
    </w:p>
    <w:p w:rsidR="00AD5065" w:rsidRDefault="00AD5065" w:rsidP="008138A3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</w:rPr>
      </w:pPr>
    </w:p>
    <w:p w:rsidR="00AD5065" w:rsidRDefault="00AD5065" w:rsidP="008138A3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</w:rPr>
      </w:pPr>
    </w:p>
    <w:p w:rsidR="00AD5065" w:rsidRPr="00FB138F" w:rsidRDefault="00AD5065" w:rsidP="008138A3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</w:rPr>
      </w:pPr>
    </w:p>
    <w:p w:rsidR="008138A3" w:rsidRPr="00FB138F" w:rsidRDefault="008138A3" w:rsidP="008138A3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</w:rPr>
      </w:pPr>
    </w:p>
    <w:p w:rsidR="00AC42F7" w:rsidRPr="00FB138F" w:rsidRDefault="00AD5065" w:rsidP="00AC42F7">
      <w:pPr>
        <w:keepLines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7</w:t>
      </w:r>
      <w:r w:rsidR="00AC42F7" w:rsidRPr="00FB138F">
        <w:rPr>
          <w:rFonts w:ascii="Times New Roman" w:hAnsi="Times New Roman" w:cs="Times New Roman"/>
          <w:bCs/>
          <w:color w:val="000000"/>
        </w:rPr>
        <w:t>.  Use synthetic division for x</w:t>
      </w:r>
      <w:r w:rsidR="00AC42F7" w:rsidRPr="00FB138F">
        <w:rPr>
          <w:rFonts w:ascii="Times New Roman" w:hAnsi="Times New Roman" w:cs="Times New Roman"/>
          <w:bCs/>
          <w:color w:val="000000"/>
          <w:vertAlign w:val="superscript"/>
        </w:rPr>
        <w:t>3</w:t>
      </w:r>
      <w:r w:rsidR="00AC42F7" w:rsidRPr="00FB138F">
        <w:rPr>
          <w:rFonts w:ascii="Times New Roman" w:hAnsi="Times New Roman" w:cs="Times New Roman"/>
          <w:bCs/>
          <w:color w:val="000000"/>
        </w:rPr>
        <w:t xml:space="preserve"> + 2x</w:t>
      </w:r>
      <w:r w:rsidR="00AC42F7" w:rsidRPr="00FB138F">
        <w:rPr>
          <w:rFonts w:ascii="Times New Roman" w:hAnsi="Times New Roman" w:cs="Times New Roman"/>
          <w:bCs/>
          <w:color w:val="000000"/>
          <w:vertAlign w:val="superscript"/>
        </w:rPr>
        <w:t>2</w:t>
      </w:r>
      <w:r>
        <w:rPr>
          <w:rFonts w:ascii="Times New Roman" w:hAnsi="Times New Roman" w:cs="Times New Roman"/>
          <w:bCs/>
          <w:color w:val="000000"/>
        </w:rPr>
        <w:t xml:space="preserve"> – 5x – 6 with a divisor of x + 5</w:t>
      </w:r>
      <w:r w:rsidR="00AC42F7" w:rsidRPr="00FB138F">
        <w:rPr>
          <w:rFonts w:ascii="Times New Roman" w:hAnsi="Times New Roman" w:cs="Times New Roman"/>
          <w:bCs/>
          <w:color w:val="000000"/>
        </w:rPr>
        <w:t>.</w:t>
      </w:r>
    </w:p>
    <w:p w:rsidR="008138A3" w:rsidRPr="00FB138F" w:rsidRDefault="008138A3" w:rsidP="008138A3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</w:rPr>
      </w:pPr>
    </w:p>
    <w:p w:rsidR="008138A3" w:rsidRDefault="008138A3" w:rsidP="008138A3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138A3" w:rsidRDefault="008138A3" w:rsidP="008138A3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D5065" w:rsidRDefault="00AD5065" w:rsidP="008138A3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D5065" w:rsidRDefault="00AD5065" w:rsidP="008138A3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D5065" w:rsidRDefault="00AD5065" w:rsidP="008138A3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D5065" w:rsidRDefault="00AD5065" w:rsidP="008138A3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D5065" w:rsidRDefault="00AD5065" w:rsidP="008138A3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D5065" w:rsidRPr="00FB138F" w:rsidRDefault="00AD5065" w:rsidP="00AD5065">
      <w:pPr>
        <w:keepLines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lastRenderedPageBreak/>
        <w:t>8</w:t>
      </w:r>
      <w:r w:rsidRPr="00FB138F">
        <w:rPr>
          <w:rFonts w:ascii="Times New Roman" w:hAnsi="Times New Roman" w:cs="Times New Roman"/>
          <w:bCs/>
          <w:color w:val="000000"/>
        </w:rPr>
        <w:t>.  Use synthetic division for x</w:t>
      </w:r>
      <w:r w:rsidRPr="00FB138F">
        <w:rPr>
          <w:rFonts w:ascii="Times New Roman" w:hAnsi="Times New Roman" w:cs="Times New Roman"/>
          <w:bCs/>
          <w:color w:val="000000"/>
          <w:vertAlign w:val="superscript"/>
        </w:rPr>
        <w:t>3</w:t>
      </w:r>
      <w:r w:rsidRPr="00FB138F">
        <w:rPr>
          <w:rFonts w:ascii="Times New Roman" w:hAnsi="Times New Roman" w:cs="Times New Roman"/>
          <w:bCs/>
          <w:color w:val="000000"/>
        </w:rPr>
        <w:t xml:space="preserve"> + </w:t>
      </w:r>
      <w:r>
        <w:rPr>
          <w:rFonts w:ascii="Times New Roman" w:hAnsi="Times New Roman" w:cs="Times New Roman"/>
          <w:bCs/>
          <w:color w:val="000000"/>
        </w:rPr>
        <w:t>4</w:t>
      </w:r>
      <w:r w:rsidRPr="00FB138F">
        <w:rPr>
          <w:rFonts w:ascii="Times New Roman" w:hAnsi="Times New Roman" w:cs="Times New Roman"/>
          <w:bCs/>
          <w:color w:val="000000"/>
        </w:rPr>
        <w:t>x</w:t>
      </w:r>
      <w:r w:rsidRPr="00FB138F">
        <w:rPr>
          <w:rFonts w:ascii="Times New Roman" w:hAnsi="Times New Roman" w:cs="Times New Roman"/>
          <w:bCs/>
          <w:color w:val="000000"/>
          <w:vertAlign w:val="superscript"/>
        </w:rPr>
        <w:t>2</w:t>
      </w:r>
      <w:r>
        <w:rPr>
          <w:rFonts w:ascii="Times New Roman" w:hAnsi="Times New Roman" w:cs="Times New Roman"/>
          <w:bCs/>
          <w:color w:val="000000"/>
        </w:rPr>
        <w:t xml:space="preserve"> – 5x +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1</w:t>
      </w:r>
      <w:r>
        <w:rPr>
          <w:rFonts w:ascii="Times New Roman" w:hAnsi="Times New Roman" w:cs="Times New Roman"/>
          <w:bCs/>
          <w:color w:val="000000"/>
        </w:rPr>
        <w:t xml:space="preserve"> with a divisor of x – </w:t>
      </w:r>
      <w:r>
        <w:rPr>
          <w:rFonts w:ascii="Times New Roman" w:hAnsi="Times New Roman" w:cs="Times New Roman"/>
          <w:bCs/>
          <w:color w:val="000000"/>
        </w:rPr>
        <w:t>3</w:t>
      </w:r>
      <w:r w:rsidRPr="00FB138F">
        <w:rPr>
          <w:rFonts w:ascii="Times New Roman" w:hAnsi="Times New Roman" w:cs="Times New Roman"/>
          <w:bCs/>
          <w:color w:val="000000"/>
        </w:rPr>
        <w:t>.</w:t>
      </w:r>
    </w:p>
    <w:p w:rsidR="008138A3" w:rsidRDefault="008138A3" w:rsidP="008138A3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sectPr w:rsidR="008138A3" w:rsidSect="00284532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72202"/>
    <w:multiLevelType w:val="hybridMultilevel"/>
    <w:tmpl w:val="8552379A"/>
    <w:lvl w:ilvl="0" w:tplc="7708D4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286F72"/>
    <w:multiLevelType w:val="hybridMultilevel"/>
    <w:tmpl w:val="E8E670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7768F"/>
    <w:multiLevelType w:val="hybridMultilevel"/>
    <w:tmpl w:val="EECCA3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9497E"/>
    <w:multiLevelType w:val="hybridMultilevel"/>
    <w:tmpl w:val="12966384"/>
    <w:lvl w:ilvl="0" w:tplc="C0AE826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A3"/>
    <w:rsid w:val="00225A36"/>
    <w:rsid w:val="00284532"/>
    <w:rsid w:val="003D6F90"/>
    <w:rsid w:val="004B08EB"/>
    <w:rsid w:val="00553516"/>
    <w:rsid w:val="005565C4"/>
    <w:rsid w:val="005D3C30"/>
    <w:rsid w:val="00667A61"/>
    <w:rsid w:val="006B40DC"/>
    <w:rsid w:val="006E29A9"/>
    <w:rsid w:val="00800A99"/>
    <w:rsid w:val="008138A3"/>
    <w:rsid w:val="00AC42F7"/>
    <w:rsid w:val="00AD5065"/>
    <w:rsid w:val="00C92BA0"/>
    <w:rsid w:val="00D755BA"/>
    <w:rsid w:val="00DC09E8"/>
    <w:rsid w:val="00E532D0"/>
    <w:rsid w:val="00EC5896"/>
    <w:rsid w:val="00FB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10B58D-D61C-4D1C-BC80-6981B5F1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8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0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9F7A1F11</Template>
  <TotalTime>0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Beth Johnston</cp:lastModifiedBy>
  <cp:revision>2</cp:revision>
  <cp:lastPrinted>2014-04-22T11:16:00Z</cp:lastPrinted>
  <dcterms:created xsi:type="dcterms:W3CDTF">2016-07-20T16:01:00Z</dcterms:created>
  <dcterms:modified xsi:type="dcterms:W3CDTF">2016-07-20T16:01:00Z</dcterms:modified>
</cp:coreProperties>
</file>