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13C" w:rsidRDefault="00503BF0">
      <w:r>
        <w:t>5.4 worksheet graphing square root and cube root functions</w:t>
      </w:r>
    </w:p>
    <w:p w:rsidR="00503BF0" w:rsidRDefault="006E7BE3">
      <w:r>
        <w:rPr>
          <w:noProof/>
        </w:rPr>
        <w:drawing>
          <wp:anchor distT="0" distB="0" distL="114300" distR="114300" simplePos="0" relativeHeight="251658240" behindDoc="1" locked="0" layoutInCell="1" allowOverlap="1" wp14:anchorId="2EB06BC1" wp14:editId="41228E53">
            <wp:simplePos x="0" y="0"/>
            <wp:positionH relativeFrom="column">
              <wp:posOffset>1647825</wp:posOffset>
            </wp:positionH>
            <wp:positionV relativeFrom="paragraph">
              <wp:posOffset>276225</wp:posOffset>
            </wp:positionV>
            <wp:extent cx="2085975" cy="20859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BF0">
        <w:t>Graph each radical function.  Then describe the graph as a transformation</w:t>
      </w:r>
      <w:r w:rsidR="00CC545F">
        <w:t xml:space="preserve"> of the graph to the parent function</w:t>
      </w:r>
    </w:p>
    <w:p w:rsidR="00CC545F" w:rsidRPr="00CC545F" w:rsidRDefault="00CC545F" w:rsidP="00CC545F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=0.25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</w:p>
    <w:p w:rsidR="00CC545F" w:rsidRDefault="00CC545F" w:rsidP="00CC545F"/>
    <w:p w:rsidR="00CC545F" w:rsidRDefault="00CC545F" w:rsidP="00CC545F"/>
    <w:p w:rsidR="00CC545F" w:rsidRDefault="00CC545F" w:rsidP="00CC545F"/>
    <w:p w:rsidR="00CC545F" w:rsidRDefault="00CC545F" w:rsidP="00CC545F"/>
    <w:p w:rsidR="00CC545F" w:rsidRDefault="00CC545F" w:rsidP="00CC545F"/>
    <w:p w:rsidR="00CC545F" w:rsidRDefault="006E7BE3" w:rsidP="00CC545F">
      <w:r>
        <w:rPr>
          <w:noProof/>
        </w:rPr>
        <w:drawing>
          <wp:anchor distT="0" distB="0" distL="114300" distR="114300" simplePos="0" relativeHeight="251660288" behindDoc="1" locked="0" layoutInCell="1" allowOverlap="1" wp14:anchorId="1BB6A8B3" wp14:editId="49729D57">
            <wp:simplePos x="0" y="0"/>
            <wp:positionH relativeFrom="column">
              <wp:posOffset>1714500</wp:posOffset>
            </wp:positionH>
            <wp:positionV relativeFrom="paragraph">
              <wp:posOffset>92710</wp:posOffset>
            </wp:positionV>
            <wp:extent cx="2085975" cy="20859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45F" w:rsidRPr="00CC545F" w:rsidRDefault="00CC545F" w:rsidP="00CC545F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=2.5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x</m:t>
            </m:r>
          </m:e>
        </m:rad>
      </m:oMath>
    </w:p>
    <w:p w:rsidR="00CC545F" w:rsidRDefault="00CC545F" w:rsidP="00CC545F"/>
    <w:p w:rsidR="00CC545F" w:rsidRDefault="00CC545F" w:rsidP="00CC545F"/>
    <w:p w:rsidR="00CC545F" w:rsidRDefault="00CC545F" w:rsidP="00CC545F"/>
    <w:p w:rsidR="00CC545F" w:rsidRDefault="00CC545F" w:rsidP="00CC545F"/>
    <w:p w:rsidR="00CC545F" w:rsidRDefault="00CC545F" w:rsidP="00CC545F"/>
    <w:p w:rsidR="00CC545F" w:rsidRDefault="00CC545F" w:rsidP="00CC545F"/>
    <w:p w:rsidR="00CC545F" w:rsidRDefault="006E7BE3" w:rsidP="00CC545F">
      <w:r>
        <w:rPr>
          <w:noProof/>
        </w:rPr>
        <w:drawing>
          <wp:anchor distT="0" distB="0" distL="114300" distR="114300" simplePos="0" relativeHeight="251662336" behindDoc="1" locked="0" layoutInCell="1" allowOverlap="1" wp14:anchorId="4FA70E98" wp14:editId="56E7BC87">
            <wp:simplePos x="0" y="0"/>
            <wp:positionH relativeFrom="column">
              <wp:posOffset>1933575</wp:posOffset>
            </wp:positionH>
            <wp:positionV relativeFrom="paragraph">
              <wp:posOffset>250190</wp:posOffset>
            </wp:positionV>
            <wp:extent cx="2085975" cy="20859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45F">
        <w:t>Graph each radical function. Then describe the graph as a transformation of the graph of the parent function and give the domain and range.</w:t>
      </w:r>
    </w:p>
    <w:p w:rsidR="00CC545F" w:rsidRPr="00CC545F" w:rsidRDefault="00CC545F" w:rsidP="00CC545F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x-3</m:t>
            </m:r>
          </m:e>
        </m:rad>
        <m:r>
          <w:rPr>
            <w:rFonts w:ascii="Cambria Math" w:hAnsi="Cambria Math"/>
          </w:rPr>
          <m:t>-5</m:t>
        </m:r>
      </m:oMath>
    </w:p>
    <w:p w:rsidR="00CC545F" w:rsidRDefault="00CC545F" w:rsidP="00CC545F"/>
    <w:p w:rsidR="00CC545F" w:rsidRDefault="00CC545F" w:rsidP="00CC545F"/>
    <w:p w:rsidR="00CC545F" w:rsidRDefault="00CC545F" w:rsidP="00CC545F"/>
    <w:p w:rsidR="00CC545F" w:rsidRDefault="00CC545F" w:rsidP="00CC545F"/>
    <w:p w:rsidR="00CC545F" w:rsidRDefault="00CC545F" w:rsidP="00CC545F"/>
    <w:p w:rsidR="00CC545F" w:rsidRPr="00CC545F" w:rsidRDefault="006E7BE3" w:rsidP="00CC545F">
      <w:r>
        <w:rPr>
          <w:noProof/>
        </w:rPr>
        <w:drawing>
          <wp:anchor distT="0" distB="0" distL="114300" distR="114300" simplePos="0" relativeHeight="251664384" behindDoc="1" locked="0" layoutInCell="1" allowOverlap="1" wp14:anchorId="48156B8B" wp14:editId="78CB9101">
            <wp:simplePos x="0" y="0"/>
            <wp:positionH relativeFrom="margin">
              <wp:posOffset>1676400</wp:posOffset>
            </wp:positionH>
            <wp:positionV relativeFrom="paragraph">
              <wp:posOffset>10160</wp:posOffset>
            </wp:positionV>
            <wp:extent cx="2085975" cy="20859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45F" w:rsidRDefault="00CC545F" w:rsidP="00CC545F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x+6</m:t>
            </m:r>
          </m:e>
        </m:rad>
        <m:r>
          <w:rPr>
            <w:rFonts w:ascii="Cambria Math" w:hAnsi="Cambria Math"/>
          </w:rPr>
          <m:t>+2</m:t>
        </m:r>
      </m:oMath>
    </w:p>
    <w:p w:rsidR="00CC545F" w:rsidRDefault="00CC545F" w:rsidP="00CC545F"/>
    <w:p w:rsidR="00CC545F" w:rsidRDefault="00CC545F" w:rsidP="00CC545F">
      <w:bookmarkStart w:id="0" w:name="_GoBack"/>
      <w:bookmarkEnd w:id="0"/>
    </w:p>
    <w:sectPr w:rsidR="00CC5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E6DAA"/>
    <w:multiLevelType w:val="hybridMultilevel"/>
    <w:tmpl w:val="ED5ED9AC"/>
    <w:lvl w:ilvl="0" w:tplc="6C3CBB4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90BD3"/>
    <w:multiLevelType w:val="hybridMultilevel"/>
    <w:tmpl w:val="80EC5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F0"/>
    <w:rsid w:val="000A113C"/>
    <w:rsid w:val="00503BF0"/>
    <w:rsid w:val="006E7BE3"/>
    <w:rsid w:val="0097609D"/>
    <w:rsid w:val="00CC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9F3C9E7-0358-4A98-B19A-6D7937E6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4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C54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D1ED4D4A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School District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Hague</dc:creator>
  <cp:keywords/>
  <dc:description/>
  <cp:lastModifiedBy>Beth Johnston</cp:lastModifiedBy>
  <cp:revision>3</cp:revision>
  <cp:lastPrinted>2015-09-16T19:35:00Z</cp:lastPrinted>
  <dcterms:created xsi:type="dcterms:W3CDTF">2015-02-18T20:12:00Z</dcterms:created>
  <dcterms:modified xsi:type="dcterms:W3CDTF">2015-09-16T19:35:00Z</dcterms:modified>
</cp:coreProperties>
</file>