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A5" w:rsidRDefault="004263F0">
      <w:pPr>
        <w:rPr>
          <w:sz w:val="28"/>
          <w:szCs w:val="28"/>
        </w:rPr>
      </w:pPr>
      <w:r>
        <w:rPr>
          <w:b/>
          <w:sz w:val="28"/>
          <w:szCs w:val="28"/>
        </w:rPr>
        <w:t>Worksheet on Box Plot</w:t>
      </w:r>
      <w:r w:rsidR="002468E8" w:rsidRPr="005D1DDE">
        <w:rPr>
          <w:b/>
          <w:sz w:val="28"/>
          <w:szCs w:val="28"/>
        </w:rPr>
        <w:t>s</w:t>
      </w:r>
      <w:r w:rsidR="002468E8">
        <w:rPr>
          <w:sz w:val="28"/>
          <w:szCs w:val="28"/>
        </w:rPr>
        <w:tab/>
      </w:r>
      <w:r w:rsidR="002468E8">
        <w:rPr>
          <w:sz w:val="28"/>
          <w:szCs w:val="28"/>
        </w:rPr>
        <w:tab/>
        <w:t>Name ____________________</w:t>
      </w:r>
    </w:p>
    <w:p w:rsidR="002468E8" w:rsidRDefault="002468E8">
      <w:pPr>
        <w:rPr>
          <w:sz w:val="28"/>
          <w:szCs w:val="28"/>
        </w:rPr>
      </w:pPr>
      <w:r>
        <w:rPr>
          <w:sz w:val="28"/>
          <w:szCs w:val="28"/>
        </w:rPr>
        <w:t xml:space="preserve">Listed below are the </w:t>
      </w:r>
      <w:r w:rsidR="004263F0">
        <w:rPr>
          <w:sz w:val="28"/>
          <w:szCs w:val="28"/>
        </w:rPr>
        <w:t>scores for a midterm exam</w:t>
      </w:r>
      <w:r>
        <w:rPr>
          <w:sz w:val="28"/>
          <w:szCs w:val="28"/>
        </w:rPr>
        <w:t>:</w:t>
      </w:r>
    </w:p>
    <w:p w:rsidR="002468E8" w:rsidRDefault="004263F0">
      <w:pPr>
        <w:rPr>
          <w:sz w:val="28"/>
          <w:szCs w:val="28"/>
        </w:rPr>
      </w:pPr>
      <w:r>
        <w:rPr>
          <w:sz w:val="28"/>
          <w:szCs w:val="28"/>
        </w:rPr>
        <w:t>57, 59, 60, 62, 65, 71, 74, 78, 80, 81, 83, 84, 88, 95, 99</w:t>
      </w:r>
    </w:p>
    <w:p w:rsidR="005D1DDE" w:rsidRDefault="004263F0">
      <w:pPr>
        <w:rPr>
          <w:sz w:val="28"/>
          <w:szCs w:val="28"/>
        </w:rPr>
      </w:pPr>
      <w:r>
        <w:rPr>
          <w:sz w:val="28"/>
          <w:szCs w:val="28"/>
        </w:rPr>
        <w:t>Find the five statistical values below</w:t>
      </w:r>
      <w:r w:rsidR="005D1DDE">
        <w:rPr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263F0" w:rsidTr="004263F0">
        <w:trPr>
          <w:trHeight w:val="576"/>
        </w:trPr>
        <w:tc>
          <w:tcPr>
            <w:tcW w:w="1915" w:type="dxa"/>
            <w:vAlign w:val="center"/>
          </w:tcPr>
          <w:p w:rsidR="004263F0" w:rsidRDefault="004263F0" w:rsidP="00426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Minimum</w:t>
            </w:r>
          </w:p>
        </w:tc>
        <w:tc>
          <w:tcPr>
            <w:tcW w:w="1915" w:type="dxa"/>
            <w:vAlign w:val="center"/>
          </w:tcPr>
          <w:p w:rsidR="004263F0" w:rsidRDefault="004263F0" w:rsidP="00426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Quartile</w:t>
            </w:r>
          </w:p>
        </w:tc>
        <w:tc>
          <w:tcPr>
            <w:tcW w:w="1915" w:type="dxa"/>
            <w:vAlign w:val="center"/>
          </w:tcPr>
          <w:p w:rsidR="004263F0" w:rsidRDefault="004263F0" w:rsidP="00426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Median</w:t>
            </w:r>
          </w:p>
        </w:tc>
        <w:tc>
          <w:tcPr>
            <w:tcW w:w="1915" w:type="dxa"/>
            <w:vAlign w:val="center"/>
          </w:tcPr>
          <w:p w:rsidR="004263F0" w:rsidRDefault="004263F0" w:rsidP="00426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Third Quartile</w:t>
            </w:r>
          </w:p>
        </w:tc>
        <w:tc>
          <w:tcPr>
            <w:tcW w:w="1916" w:type="dxa"/>
            <w:vAlign w:val="center"/>
          </w:tcPr>
          <w:p w:rsidR="004263F0" w:rsidRDefault="004263F0" w:rsidP="00426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Maximum</w:t>
            </w:r>
          </w:p>
        </w:tc>
      </w:tr>
      <w:tr w:rsidR="004263F0" w:rsidTr="004263F0">
        <w:trPr>
          <w:trHeight w:val="576"/>
        </w:trPr>
        <w:tc>
          <w:tcPr>
            <w:tcW w:w="1915" w:type="dxa"/>
            <w:vAlign w:val="center"/>
          </w:tcPr>
          <w:p w:rsidR="004263F0" w:rsidRDefault="004263F0" w:rsidP="004263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4263F0" w:rsidRDefault="004263F0" w:rsidP="004263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4263F0" w:rsidRDefault="004263F0" w:rsidP="004263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4263F0" w:rsidRDefault="004263F0" w:rsidP="004263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4263F0" w:rsidRDefault="004263F0" w:rsidP="004263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D1DDE" w:rsidRDefault="005D1DDE">
      <w:pPr>
        <w:rPr>
          <w:sz w:val="28"/>
          <w:szCs w:val="28"/>
        </w:rPr>
      </w:pPr>
    </w:p>
    <w:p w:rsidR="004263F0" w:rsidRDefault="004263F0">
      <w:pPr>
        <w:rPr>
          <w:sz w:val="28"/>
          <w:szCs w:val="28"/>
        </w:rPr>
      </w:pPr>
      <w:r>
        <w:rPr>
          <w:sz w:val="28"/>
          <w:szCs w:val="28"/>
        </w:rPr>
        <w:t>Determine whether the data set has any outliers</w:t>
      </w:r>
    </w:p>
    <w:p w:rsidR="004263F0" w:rsidRDefault="004263F0">
      <w:pPr>
        <w:rPr>
          <w:sz w:val="28"/>
          <w:szCs w:val="28"/>
        </w:rPr>
      </w:pPr>
      <w:r>
        <w:rPr>
          <w:sz w:val="28"/>
          <w:szCs w:val="28"/>
        </w:rPr>
        <w:t>Q1 – 1.5(IOR</w:t>
      </w:r>
      <w:proofErr w:type="gramStart"/>
      <w:r>
        <w:rPr>
          <w:sz w:val="28"/>
          <w:szCs w:val="28"/>
        </w:rPr>
        <w:t>)=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Q3 + 1.5(IQR) = </w:t>
      </w:r>
    </w:p>
    <w:p w:rsidR="004263F0" w:rsidRDefault="004263F0">
      <w:pPr>
        <w:rPr>
          <w:sz w:val="28"/>
          <w:szCs w:val="28"/>
        </w:rPr>
      </w:pPr>
    </w:p>
    <w:p w:rsidR="004263F0" w:rsidRDefault="004263F0">
      <w:pPr>
        <w:rPr>
          <w:sz w:val="28"/>
          <w:szCs w:val="28"/>
        </w:rPr>
      </w:pPr>
      <w:r>
        <w:rPr>
          <w:sz w:val="28"/>
          <w:szCs w:val="28"/>
        </w:rPr>
        <w:t>Outliers, if any ________________</w:t>
      </w:r>
    </w:p>
    <w:p w:rsidR="004263F0" w:rsidRPr="004263F0" w:rsidRDefault="004263F0">
      <w:pPr>
        <w:rPr>
          <w:sz w:val="28"/>
          <w:szCs w:val="28"/>
        </w:rPr>
      </w:pPr>
    </w:p>
    <w:p w:rsidR="005D1DDE" w:rsidRDefault="004C157A">
      <w:pPr>
        <w:rPr>
          <w:sz w:val="28"/>
          <w:szCs w:val="28"/>
        </w:rPr>
      </w:pPr>
      <w:r>
        <w:rPr>
          <w:sz w:val="28"/>
          <w:szCs w:val="28"/>
        </w:rPr>
        <w:t>Complete a box plot</w:t>
      </w:r>
      <w:r w:rsidR="005D1DDE">
        <w:rPr>
          <w:sz w:val="28"/>
          <w:szCs w:val="28"/>
        </w:rPr>
        <w:t>.</w:t>
      </w:r>
      <w:r w:rsidR="00B65E23">
        <w:rPr>
          <w:sz w:val="28"/>
          <w:szCs w:val="28"/>
        </w:rPr>
        <w:t xml:space="preserve">  Remember a ti</w:t>
      </w:r>
      <w:r>
        <w:rPr>
          <w:sz w:val="28"/>
          <w:szCs w:val="28"/>
        </w:rPr>
        <w:t>tle</w:t>
      </w:r>
      <w:r w:rsidR="00B65E23">
        <w:rPr>
          <w:sz w:val="28"/>
          <w:szCs w:val="28"/>
        </w:rPr>
        <w:t>!</w:t>
      </w:r>
    </w:p>
    <w:p w:rsidR="005D1DDE" w:rsidRDefault="004C157A">
      <w:pPr>
        <w:rPr>
          <w:sz w:val="28"/>
          <w:szCs w:val="28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88265</wp:posOffset>
            </wp:positionV>
            <wp:extent cx="4000500" cy="3105150"/>
            <wp:effectExtent l="0" t="0" r="0" b="0"/>
            <wp:wrapNone/>
            <wp:docPr id="4" name="Picture 4" descr="Number line - blank (-5 to 5)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 line - blank (-5 to 5) 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1DDE" w:rsidRDefault="005D1DDE">
      <w:pPr>
        <w:rPr>
          <w:sz w:val="28"/>
          <w:szCs w:val="28"/>
        </w:rPr>
      </w:pPr>
    </w:p>
    <w:p w:rsidR="005D1DDE" w:rsidRDefault="005D1DDE">
      <w:pPr>
        <w:rPr>
          <w:sz w:val="28"/>
          <w:szCs w:val="28"/>
        </w:rPr>
      </w:pPr>
    </w:p>
    <w:p w:rsidR="005D1DDE" w:rsidRDefault="005D1DDE">
      <w:pPr>
        <w:rPr>
          <w:sz w:val="28"/>
          <w:szCs w:val="28"/>
        </w:rPr>
      </w:pPr>
    </w:p>
    <w:p w:rsidR="005D1DDE" w:rsidRDefault="005D1DDE">
      <w:pPr>
        <w:rPr>
          <w:sz w:val="28"/>
          <w:szCs w:val="28"/>
        </w:rPr>
      </w:pPr>
    </w:p>
    <w:p w:rsidR="005D1DDE" w:rsidRPr="004C157A" w:rsidRDefault="005D1DDE">
      <w:pPr>
        <w:rPr>
          <w:sz w:val="28"/>
          <w:szCs w:val="28"/>
        </w:rPr>
      </w:pPr>
    </w:p>
    <w:p w:rsidR="005D1DDE" w:rsidRDefault="00B65E23">
      <w:pPr>
        <w:rPr>
          <w:sz w:val="28"/>
          <w:szCs w:val="28"/>
        </w:rPr>
      </w:pPr>
      <w:r>
        <w:rPr>
          <w:sz w:val="28"/>
          <w:szCs w:val="28"/>
        </w:rPr>
        <w:t>Describe the shape of the distribution _____________________________</w:t>
      </w:r>
    </w:p>
    <w:p w:rsidR="00A21BF3" w:rsidRDefault="00A21BF3">
      <w:pPr>
        <w:rPr>
          <w:sz w:val="28"/>
          <w:szCs w:val="28"/>
        </w:rPr>
      </w:pPr>
    </w:p>
    <w:p w:rsidR="00531112" w:rsidRDefault="00531112">
      <w:pPr>
        <w:rPr>
          <w:sz w:val="28"/>
          <w:szCs w:val="28"/>
        </w:rPr>
      </w:pPr>
    </w:p>
    <w:p w:rsidR="00531112" w:rsidRDefault="00531112">
      <w:pPr>
        <w:rPr>
          <w:sz w:val="28"/>
          <w:szCs w:val="28"/>
        </w:rPr>
      </w:pPr>
      <w:bookmarkStart w:id="0" w:name="_GoBack"/>
      <w:bookmarkEnd w:id="0"/>
    </w:p>
    <w:p w:rsidR="00A21BF3" w:rsidRDefault="00A21BF3">
      <w:pPr>
        <w:rPr>
          <w:sz w:val="28"/>
          <w:szCs w:val="28"/>
        </w:rPr>
      </w:pPr>
    </w:p>
    <w:p w:rsidR="00A21BF3" w:rsidRDefault="00A21BF3" w:rsidP="00A21BF3">
      <w:pPr>
        <w:rPr>
          <w:sz w:val="28"/>
          <w:szCs w:val="28"/>
        </w:rPr>
      </w:pPr>
      <w:r>
        <w:rPr>
          <w:sz w:val="28"/>
          <w:szCs w:val="28"/>
        </w:rPr>
        <w:lastRenderedPageBreak/>
        <w:t>Listed below are the scores for a final exam:</w:t>
      </w:r>
    </w:p>
    <w:p w:rsidR="00A21BF3" w:rsidRDefault="00A21BF3" w:rsidP="00A21BF3">
      <w:pPr>
        <w:rPr>
          <w:sz w:val="28"/>
          <w:szCs w:val="28"/>
        </w:rPr>
      </w:pPr>
      <w:r>
        <w:rPr>
          <w:sz w:val="28"/>
          <w:szCs w:val="28"/>
        </w:rPr>
        <w:t>51, 53, 69, 75, 75, 78, 79, 90, 81, 81, 82, 85, 85, 88, 90</w:t>
      </w:r>
    </w:p>
    <w:p w:rsidR="00A21BF3" w:rsidRDefault="00A21BF3" w:rsidP="00A21BF3">
      <w:pPr>
        <w:rPr>
          <w:sz w:val="28"/>
          <w:szCs w:val="28"/>
        </w:rPr>
      </w:pPr>
      <w:r>
        <w:rPr>
          <w:sz w:val="28"/>
          <w:szCs w:val="28"/>
        </w:rPr>
        <w:t>Find the five statistical values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21BF3" w:rsidTr="00A3005E">
        <w:trPr>
          <w:trHeight w:val="576"/>
        </w:trPr>
        <w:tc>
          <w:tcPr>
            <w:tcW w:w="1915" w:type="dxa"/>
            <w:vAlign w:val="center"/>
          </w:tcPr>
          <w:p w:rsidR="00A21BF3" w:rsidRDefault="00A21BF3" w:rsidP="00A30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Minimum</w:t>
            </w:r>
          </w:p>
        </w:tc>
        <w:tc>
          <w:tcPr>
            <w:tcW w:w="1915" w:type="dxa"/>
            <w:vAlign w:val="center"/>
          </w:tcPr>
          <w:p w:rsidR="00A21BF3" w:rsidRDefault="00A21BF3" w:rsidP="00A30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Quartile</w:t>
            </w:r>
          </w:p>
        </w:tc>
        <w:tc>
          <w:tcPr>
            <w:tcW w:w="1915" w:type="dxa"/>
            <w:vAlign w:val="center"/>
          </w:tcPr>
          <w:p w:rsidR="00A21BF3" w:rsidRDefault="00A21BF3" w:rsidP="00A30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Median</w:t>
            </w:r>
          </w:p>
        </w:tc>
        <w:tc>
          <w:tcPr>
            <w:tcW w:w="1915" w:type="dxa"/>
            <w:vAlign w:val="center"/>
          </w:tcPr>
          <w:p w:rsidR="00A21BF3" w:rsidRDefault="00A21BF3" w:rsidP="00A30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Third Quartile</w:t>
            </w:r>
          </w:p>
        </w:tc>
        <w:tc>
          <w:tcPr>
            <w:tcW w:w="1916" w:type="dxa"/>
            <w:vAlign w:val="center"/>
          </w:tcPr>
          <w:p w:rsidR="00A21BF3" w:rsidRDefault="00A21BF3" w:rsidP="00A30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Maximum</w:t>
            </w:r>
          </w:p>
        </w:tc>
      </w:tr>
      <w:tr w:rsidR="00A21BF3" w:rsidTr="00A3005E">
        <w:trPr>
          <w:trHeight w:val="576"/>
        </w:trPr>
        <w:tc>
          <w:tcPr>
            <w:tcW w:w="1915" w:type="dxa"/>
            <w:vAlign w:val="center"/>
          </w:tcPr>
          <w:p w:rsidR="00A21BF3" w:rsidRDefault="00A21BF3" w:rsidP="00A30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A21BF3" w:rsidRDefault="00A21BF3" w:rsidP="00A30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A21BF3" w:rsidRDefault="00A21BF3" w:rsidP="00A30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A21BF3" w:rsidRDefault="00A21BF3" w:rsidP="00A30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vAlign w:val="center"/>
          </w:tcPr>
          <w:p w:rsidR="00A21BF3" w:rsidRDefault="00A21BF3" w:rsidP="00A3005E">
            <w:pPr>
              <w:jc w:val="center"/>
              <w:rPr>
                <w:sz w:val="28"/>
                <w:szCs w:val="28"/>
              </w:rPr>
            </w:pPr>
          </w:p>
        </w:tc>
      </w:tr>
    </w:tbl>
    <w:p w:rsidR="00A21BF3" w:rsidRPr="00A21BF3" w:rsidRDefault="00A21BF3" w:rsidP="00A21BF3">
      <w:pPr>
        <w:rPr>
          <w:sz w:val="20"/>
          <w:szCs w:val="20"/>
        </w:rPr>
      </w:pPr>
    </w:p>
    <w:p w:rsidR="00A21BF3" w:rsidRDefault="00A21BF3" w:rsidP="00A21BF3">
      <w:pPr>
        <w:rPr>
          <w:sz w:val="28"/>
          <w:szCs w:val="28"/>
        </w:rPr>
      </w:pPr>
      <w:r>
        <w:rPr>
          <w:sz w:val="28"/>
          <w:szCs w:val="28"/>
        </w:rPr>
        <w:t>Determine whether the data set has any outliers</w:t>
      </w:r>
    </w:p>
    <w:p w:rsidR="00A21BF3" w:rsidRDefault="00A21BF3" w:rsidP="00A21BF3">
      <w:pPr>
        <w:rPr>
          <w:sz w:val="28"/>
          <w:szCs w:val="28"/>
        </w:rPr>
      </w:pPr>
      <w:r>
        <w:rPr>
          <w:sz w:val="28"/>
          <w:szCs w:val="28"/>
        </w:rPr>
        <w:t>Q1 – 1.5(IOR</w:t>
      </w:r>
      <w:proofErr w:type="gramStart"/>
      <w:r>
        <w:rPr>
          <w:sz w:val="28"/>
          <w:szCs w:val="28"/>
        </w:rPr>
        <w:t>)=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Q3 + 1.5(IQR) = </w:t>
      </w:r>
    </w:p>
    <w:p w:rsidR="00A21BF3" w:rsidRPr="00A21BF3" w:rsidRDefault="00A21BF3" w:rsidP="00A21BF3">
      <w:pPr>
        <w:rPr>
          <w:sz w:val="16"/>
          <w:szCs w:val="16"/>
        </w:rPr>
      </w:pPr>
    </w:p>
    <w:p w:rsidR="00A21BF3" w:rsidRDefault="00A21BF3" w:rsidP="00A21BF3">
      <w:pPr>
        <w:rPr>
          <w:sz w:val="28"/>
          <w:szCs w:val="28"/>
        </w:rPr>
      </w:pPr>
      <w:r>
        <w:rPr>
          <w:sz w:val="28"/>
          <w:szCs w:val="28"/>
        </w:rPr>
        <w:t>Outliers, if any ________________</w:t>
      </w:r>
    </w:p>
    <w:p w:rsidR="00A21BF3" w:rsidRPr="00A21BF3" w:rsidRDefault="00A21BF3" w:rsidP="00A21BF3">
      <w:pPr>
        <w:rPr>
          <w:sz w:val="16"/>
          <w:szCs w:val="16"/>
        </w:rPr>
      </w:pPr>
    </w:p>
    <w:p w:rsidR="00A21BF3" w:rsidRDefault="00A21BF3" w:rsidP="00A21BF3">
      <w:pPr>
        <w:rPr>
          <w:sz w:val="28"/>
          <w:szCs w:val="28"/>
        </w:rPr>
      </w:pPr>
      <w:r>
        <w:rPr>
          <w:sz w:val="28"/>
          <w:szCs w:val="28"/>
        </w:rPr>
        <w:t xml:space="preserve">Complete a box plot.  Remember a title! </w:t>
      </w:r>
    </w:p>
    <w:p w:rsidR="00A21BF3" w:rsidRDefault="00A21BF3" w:rsidP="00A21BF3">
      <w:pPr>
        <w:rPr>
          <w:sz w:val="28"/>
          <w:szCs w:val="28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88265</wp:posOffset>
            </wp:positionV>
            <wp:extent cx="4000500" cy="3105150"/>
            <wp:effectExtent l="0" t="0" r="0" b="0"/>
            <wp:wrapNone/>
            <wp:docPr id="5" name="Picture 5" descr="Number line - blank (-5 to 5)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 line - blank (-5 to 5) 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1BF3" w:rsidRDefault="00A21BF3" w:rsidP="00A21BF3">
      <w:pPr>
        <w:rPr>
          <w:sz w:val="28"/>
          <w:szCs w:val="28"/>
        </w:rPr>
      </w:pPr>
    </w:p>
    <w:p w:rsidR="00A21BF3" w:rsidRDefault="00A21BF3" w:rsidP="00A21BF3">
      <w:pPr>
        <w:rPr>
          <w:sz w:val="28"/>
          <w:szCs w:val="28"/>
        </w:rPr>
      </w:pPr>
    </w:p>
    <w:p w:rsidR="00A21BF3" w:rsidRDefault="00A21BF3" w:rsidP="00A21BF3">
      <w:pPr>
        <w:rPr>
          <w:sz w:val="28"/>
          <w:szCs w:val="28"/>
        </w:rPr>
      </w:pPr>
    </w:p>
    <w:p w:rsidR="00A21BF3" w:rsidRPr="004C157A" w:rsidRDefault="00A21BF3" w:rsidP="00A21BF3">
      <w:pPr>
        <w:rPr>
          <w:sz w:val="28"/>
          <w:szCs w:val="28"/>
        </w:rPr>
      </w:pPr>
    </w:p>
    <w:p w:rsidR="00A21BF3" w:rsidRDefault="00A21BF3" w:rsidP="00A21BF3">
      <w:pPr>
        <w:rPr>
          <w:sz w:val="28"/>
          <w:szCs w:val="28"/>
        </w:rPr>
      </w:pPr>
      <w:r>
        <w:rPr>
          <w:sz w:val="28"/>
          <w:szCs w:val="28"/>
        </w:rPr>
        <w:t>Describe the shape of the distribution _____________________________</w:t>
      </w:r>
    </w:p>
    <w:p w:rsidR="00A21BF3" w:rsidRDefault="00A21BF3">
      <w:pPr>
        <w:rPr>
          <w:sz w:val="28"/>
          <w:szCs w:val="28"/>
        </w:rPr>
      </w:pPr>
    </w:p>
    <w:sectPr w:rsidR="00A21BF3" w:rsidSect="00B65E23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E8"/>
    <w:rsid w:val="0006334A"/>
    <w:rsid w:val="00112DE3"/>
    <w:rsid w:val="00130D10"/>
    <w:rsid w:val="001E476A"/>
    <w:rsid w:val="002468E8"/>
    <w:rsid w:val="003647BE"/>
    <w:rsid w:val="003B07AB"/>
    <w:rsid w:val="004263F0"/>
    <w:rsid w:val="004C157A"/>
    <w:rsid w:val="00531112"/>
    <w:rsid w:val="005D1DDE"/>
    <w:rsid w:val="00640EDC"/>
    <w:rsid w:val="00650E78"/>
    <w:rsid w:val="006C6D4B"/>
    <w:rsid w:val="007534B5"/>
    <w:rsid w:val="007E6A53"/>
    <w:rsid w:val="008D42F1"/>
    <w:rsid w:val="00A21BF3"/>
    <w:rsid w:val="00A85BAA"/>
    <w:rsid w:val="00AA721B"/>
    <w:rsid w:val="00B42486"/>
    <w:rsid w:val="00B65E23"/>
    <w:rsid w:val="00BC4C16"/>
    <w:rsid w:val="00C244B3"/>
    <w:rsid w:val="00CB1539"/>
    <w:rsid w:val="00DD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4289BB-C31A-4D22-8A85-BEA60BA8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DD35EC52</Template>
  <TotalTime>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Becky Hague</cp:lastModifiedBy>
  <cp:revision>2</cp:revision>
  <dcterms:created xsi:type="dcterms:W3CDTF">2015-04-26T20:37:00Z</dcterms:created>
  <dcterms:modified xsi:type="dcterms:W3CDTF">2015-04-26T20:37:00Z</dcterms:modified>
</cp:coreProperties>
</file>